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7A" w:rsidRDefault="003D0C76" w:rsidP="00745310">
      <w:pPr>
        <w:spacing w:before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-142875</wp:posOffset>
                </wp:positionV>
                <wp:extent cx="6712585" cy="647700"/>
                <wp:effectExtent l="0" t="0" r="1206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2585" cy="647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C0F" w:rsidRPr="00BF5AA5" w:rsidRDefault="004E7C0F" w:rsidP="00C02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A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ANEXO V</w:t>
                            </w:r>
                          </w:p>
                          <w:p w:rsidR="004E7C0F" w:rsidRPr="00BF5AA5" w:rsidRDefault="004E7C0F" w:rsidP="00C023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F5A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SOLICITUD DE AYUDA Y/O BECA PARA ALUMNOS/AS DESEMPLEADOS/AS PARTICIPANTES EN LAS ACCIONES DE FORMACIÓN</w:t>
                            </w:r>
                            <w:r w:rsidR="003D0C76" w:rsidRPr="003D0C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1E7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PROFESIONAL PARA EL EMPLEO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6.55pt;margin-top:-11.25pt;width:528.5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" fillcolor="#ddd">
                <v:textbox inset=",2.3mm,,2.3mm">
                  <w:txbxContent>
                    <w:p w:rsidR="004E7C0F" w:rsidRPr="00BF5AA5" w:rsidRDefault="004E7C0F" w:rsidP="00C0237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A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ANEXO V</w:t>
                      </w:r>
                    </w:p>
                    <w:p w:rsidR="004E7C0F" w:rsidRPr="00BF5AA5" w:rsidRDefault="004E7C0F" w:rsidP="00C0237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F5A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SOLICITUD DE AYUDA Y/O BECA PARA ALUMNOS/AS DESEMPLEADOS/AS PARTICIPANTES EN LAS ACCIONES DE FORMACIÓN</w:t>
                      </w:r>
                      <w:r w:rsidR="003D0C76" w:rsidRPr="003D0C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B1E7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PROFESIONAL PARA EL EMPLEO</w:t>
                      </w:r>
                    </w:p>
                  </w:txbxContent>
                </v:textbox>
              </v:rect>
            </w:pict>
          </mc:Fallback>
        </mc:AlternateContent>
      </w:r>
      <w:r w:rsidR="001A5AB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-1541145</wp:posOffset>
                </wp:positionV>
                <wp:extent cx="2195195" cy="1182370"/>
                <wp:effectExtent l="11430" t="9525" r="1270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1182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6AB37" id="AutoShape 4" o:spid="_x0000_s1026" style="position:absolute;margin-left:341.6pt;margin-top:-121.35pt;width:172.85pt;height:9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"/>
            </w:pict>
          </mc:Fallback>
        </mc:AlternateContent>
      </w:r>
    </w:p>
    <w:p w:rsidR="00C0237A" w:rsidRDefault="00C0237A" w:rsidP="00745310">
      <w:pPr>
        <w:spacing w:before="120"/>
        <w:jc w:val="both"/>
      </w:pPr>
    </w:p>
    <w:p w:rsidR="00EC6802" w:rsidRPr="00F2359C" w:rsidRDefault="00EC6802" w:rsidP="00247932">
      <w:pPr>
        <w:jc w:val="both"/>
        <w:rPr>
          <w:sz w:val="14"/>
          <w:szCs w:val="14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635"/>
        <w:gridCol w:w="394"/>
        <w:gridCol w:w="1039"/>
        <w:gridCol w:w="915"/>
        <w:gridCol w:w="108"/>
        <w:gridCol w:w="450"/>
        <w:gridCol w:w="280"/>
        <w:gridCol w:w="1002"/>
        <w:gridCol w:w="249"/>
        <w:gridCol w:w="292"/>
        <w:gridCol w:w="133"/>
        <w:gridCol w:w="139"/>
        <w:gridCol w:w="280"/>
        <w:gridCol w:w="85"/>
        <w:gridCol w:w="413"/>
        <w:gridCol w:w="44"/>
        <w:gridCol w:w="699"/>
        <w:gridCol w:w="840"/>
        <w:gridCol w:w="996"/>
        <w:gridCol w:w="253"/>
      </w:tblGrid>
      <w:tr w:rsidR="009A14C3" w:rsidRPr="00D9508B" w:rsidTr="00A37151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64D" w:rsidRPr="00036DF0" w:rsidRDefault="00EC6802" w:rsidP="00414BE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036DF0">
              <w:rPr>
                <w:b/>
                <w:sz w:val="20"/>
                <w:szCs w:val="20"/>
              </w:rPr>
              <w:t>DATOS DE</w:t>
            </w:r>
            <w:r w:rsidR="00222004" w:rsidRPr="00036DF0">
              <w:rPr>
                <w:b/>
                <w:sz w:val="20"/>
                <w:szCs w:val="20"/>
              </w:rPr>
              <w:t xml:space="preserve"> </w:t>
            </w:r>
            <w:r w:rsidRPr="00036DF0">
              <w:rPr>
                <w:b/>
                <w:sz w:val="20"/>
                <w:szCs w:val="20"/>
              </w:rPr>
              <w:t>L</w:t>
            </w:r>
            <w:r w:rsidR="00222004" w:rsidRPr="00036DF0">
              <w:rPr>
                <w:b/>
                <w:sz w:val="20"/>
                <w:szCs w:val="20"/>
              </w:rPr>
              <w:t>A</w:t>
            </w:r>
            <w:r w:rsidRPr="00036DF0">
              <w:rPr>
                <w:b/>
                <w:sz w:val="20"/>
                <w:szCs w:val="20"/>
              </w:rPr>
              <w:t xml:space="preserve"> </w:t>
            </w:r>
            <w:r w:rsidR="00222004" w:rsidRPr="00036DF0">
              <w:rPr>
                <w:b/>
                <w:sz w:val="20"/>
                <w:szCs w:val="20"/>
              </w:rPr>
              <w:t xml:space="preserve">PERSONA </w:t>
            </w:r>
            <w:r w:rsidRPr="00036DF0">
              <w:rPr>
                <w:b/>
                <w:sz w:val="20"/>
                <w:szCs w:val="20"/>
              </w:rPr>
              <w:t>SOLICITANTE</w:t>
            </w:r>
          </w:p>
        </w:tc>
      </w:tr>
      <w:tr w:rsidR="009A14C3" w:rsidRPr="00484A3A" w:rsidTr="00A37151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802" w:rsidRPr="00484A3A" w:rsidRDefault="00EC6802" w:rsidP="00DE5361">
            <w:pPr>
              <w:spacing w:before="40" w:after="40"/>
              <w:jc w:val="both"/>
              <w:rPr>
                <w:b/>
                <w:sz w:val="2"/>
                <w:szCs w:val="2"/>
              </w:rPr>
            </w:pPr>
          </w:p>
        </w:tc>
      </w:tr>
      <w:tr w:rsidR="00DE5361" w:rsidRPr="00036DF0" w:rsidTr="001B1E7B">
        <w:trPr>
          <w:trHeight w:val="397"/>
        </w:trPr>
        <w:tc>
          <w:tcPr>
            <w:tcW w:w="84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DE5361" w:rsidRPr="00036DF0" w:rsidRDefault="006A082E" w:rsidP="00C203CA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 w:eastAsia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36pt;height:14.25pt" o:ole="">
                  <v:imagedata r:id="rId8" o:title=""/>
                </v:shape>
                <w:control r:id="rId9" w:name="OptionButton112" w:shapeid="_x0000_i1060"/>
              </w:object>
            </w:r>
            <w:r w:rsidR="00C203CA" w:rsidRPr="00453B7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 w:eastAsia="es-ES_tradnl"/>
              </w:rPr>
              <w:object w:dxaOrig="225" w:dyaOrig="225">
                <v:shape id="_x0000_i1059" type="#_x0000_t75" style="width:36pt;height:14.25pt" o:ole="">
                  <v:imagedata r:id="rId10" o:title=""/>
                </v:shape>
                <w:control r:id="rId11" w:name="OptionButton1121" w:shapeid="_x0000_i1059"/>
              </w:object>
            </w:r>
          </w:p>
        </w:tc>
        <w:tc>
          <w:tcPr>
            <w:tcW w:w="1536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DE5361" w:rsidRPr="00036DF0" w:rsidRDefault="00DE5361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8"/>
            <w:tcBorders>
              <w:top w:val="nil"/>
              <w:left w:val="nil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DE5361" w:rsidRPr="00036DF0" w:rsidRDefault="00DE5361" w:rsidP="00C05D9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DF0">
              <w:rPr>
                <w:position w:val="-6"/>
                <w:sz w:val="20"/>
                <w:szCs w:val="20"/>
              </w:rPr>
              <w:t>Número de documento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E5361" w:rsidRPr="00926CF4" w:rsidRDefault="006A082E" w:rsidP="00C05D96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738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E5361" w:rsidRPr="00036DF0" w:rsidRDefault="00DE5361" w:rsidP="00C05D96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A5B0B" w:rsidRPr="00484A3A" w:rsidTr="00A37151">
        <w:trPr>
          <w:trHeight w:val="2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5B0B" w:rsidRPr="00484A3A" w:rsidRDefault="007A5B0B" w:rsidP="00DE5361">
            <w:pPr>
              <w:spacing w:before="40" w:after="40"/>
              <w:jc w:val="both"/>
              <w:rPr>
                <w:sz w:val="2"/>
                <w:szCs w:val="2"/>
              </w:rPr>
            </w:pPr>
          </w:p>
        </w:tc>
      </w:tr>
      <w:tr w:rsidR="00DE5361" w:rsidRPr="00036DF0" w:rsidTr="001B1E7B">
        <w:trPr>
          <w:trHeight w:val="397"/>
        </w:trPr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9A14C3" w:rsidRPr="00036DF0" w:rsidRDefault="009A14C3" w:rsidP="00DE5361">
            <w:pPr>
              <w:spacing w:before="40" w:after="40"/>
              <w:rPr>
                <w:sz w:val="20"/>
                <w:szCs w:val="20"/>
              </w:rPr>
            </w:pPr>
            <w:r w:rsidRPr="00036DF0">
              <w:rPr>
                <w:sz w:val="20"/>
                <w:szCs w:val="20"/>
              </w:rPr>
              <w:t>Nombre:</w:t>
            </w:r>
          </w:p>
        </w:tc>
        <w:bookmarkStart w:id="0" w:name="Texto2"/>
        <w:tc>
          <w:tcPr>
            <w:tcW w:w="9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926CF4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3AAC" w:rsidRPr="00926CF4">
              <w:rPr>
                <w:b/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163AAC" w:rsidRPr="00926CF4">
              <w:rPr>
                <w:b/>
                <w:noProof/>
                <w:sz w:val="20"/>
                <w:szCs w:val="20"/>
              </w:rPr>
              <w:t> </w:t>
            </w:r>
            <w:r w:rsidR="00163AAC" w:rsidRPr="00926CF4">
              <w:rPr>
                <w:b/>
                <w:noProof/>
                <w:sz w:val="20"/>
                <w:szCs w:val="20"/>
              </w:rPr>
              <w:t> </w:t>
            </w:r>
            <w:r w:rsidR="00163AAC" w:rsidRPr="00926CF4">
              <w:rPr>
                <w:b/>
                <w:noProof/>
                <w:sz w:val="20"/>
                <w:szCs w:val="20"/>
              </w:rPr>
              <w:t> </w:t>
            </w:r>
            <w:r w:rsidR="00163AAC" w:rsidRPr="00926CF4">
              <w:rPr>
                <w:b/>
                <w:noProof/>
                <w:sz w:val="20"/>
                <w:szCs w:val="20"/>
              </w:rPr>
              <w:t> </w:t>
            </w:r>
            <w:r w:rsidR="00163AAC" w:rsidRPr="00926CF4">
              <w:rPr>
                <w:b/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9A14C3" w:rsidRPr="00036DF0" w:rsidRDefault="009A14C3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DF0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C3" w:rsidRPr="00926CF4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738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06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9A14C3" w:rsidRPr="00036DF0" w:rsidRDefault="009A14C3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DF0">
              <w:rPr>
                <w:sz w:val="20"/>
                <w:szCs w:val="20"/>
              </w:rPr>
              <w:t>2º Apellido:</w:t>
            </w:r>
          </w:p>
        </w:tc>
        <w:tc>
          <w:tcPr>
            <w:tcW w:w="12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A14C3" w:rsidRPr="00926CF4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738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A14C3" w:rsidRPr="00036DF0" w:rsidRDefault="009A14C3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DE5361" w:rsidRPr="00484A3A" w:rsidTr="00A37151">
        <w:trPr>
          <w:trHeight w:val="2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FE6B10" w:rsidRPr="00484A3A" w:rsidRDefault="00FE6B10" w:rsidP="00DE5361">
            <w:pPr>
              <w:tabs>
                <w:tab w:val="left" w:pos="1620"/>
                <w:tab w:val="left" w:pos="2520"/>
                <w:tab w:val="left" w:pos="4320"/>
              </w:tabs>
              <w:spacing w:before="40" w:after="40"/>
              <w:rPr>
                <w:sz w:val="2"/>
                <w:szCs w:val="2"/>
              </w:rPr>
            </w:pPr>
          </w:p>
        </w:tc>
      </w:tr>
      <w:tr w:rsidR="00DE5361" w:rsidRPr="00036DF0" w:rsidTr="001B1E7B">
        <w:trPr>
          <w:trHeight w:val="397"/>
        </w:trPr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82587" w:rsidRPr="00036DF0" w:rsidRDefault="00482587" w:rsidP="001B1E7B">
            <w:pPr>
              <w:spacing w:before="40" w:after="40"/>
              <w:ind w:left="80"/>
              <w:rPr>
                <w:sz w:val="20"/>
                <w:szCs w:val="20"/>
              </w:rPr>
            </w:pPr>
            <w:r w:rsidRPr="00036DF0">
              <w:rPr>
                <w:sz w:val="20"/>
                <w:szCs w:val="20"/>
              </w:rPr>
              <w:t>Domicilio</w:t>
            </w:r>
            <w:r w:rsidR="001B1E7B">
              <w:rPr>
                <w:sz w:val="20"/>
                <w:szCs w:val="20"/>
              </w:rPr>
              <w:t>:</w:t>
            </w:r>
          </w:p>
        </w:tc>
        <w:tc>
          <w:tcPr>
            <w:tcW w:w="2717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7" w:rsidRPr="00926CF4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738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587" w:rsidRPr="00036DF0" w:rsidRDefault="00482587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2587" w:rsidRPr="00036DF0" w:rsidRDefault="00482587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7" w:rsidRPr="00036DF0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587" w:rsidRPr="00036DF0" w:rsidRDefault="00482587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7B328A" w:rsidRPr="00484A3A" w:rsidTr="00A37151">
        <w:trPr>
          <w:trHeight w:val="2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7B328A" w:rsidRPr="00484A3A" w:rsidRDefault="007B328A" w:rsidP="00DE5361">
            <w:pPr>
              <w:spacing w:before="40" w:after="40"/>
              <w:jc w:val="both"/>
              <w:rPr>
                <w:b/>
                <w:sz w:val="2"/>
                <w:szCs w:val="2"/>
              </w:rPr>
            </w:pPr>
          </w:p>
        </w:tc>
      </w:tr>
      <w:tr w:rsidR="00DE5361" w:rsidRPr="00036DF0" w:rsidTr="001B1E7B">
        <w:trPr>
          <w:trHeight w:val="397"/>
        </w:trPr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4A3A" w:rsidRPr="00036DF0" w:rsidRDefault="00484A3A" w:rsidP="00C84942">
            <w:pPr>
              <w:spacing w:before="40" w:after="40"/>
              <w:ind w:left="80"/>
              <w:rPr>
                <w:sz w:val="20"/>
                <w:szCs w:val="20"/>
              </w:rPr>
            </w:pPr>
            <w:r w:rsidRPr="00036DF0">
              <w:rPr>
                <w:sz w:val="20"/>
                <w:szCs w:val="20"/>
              </w:rPr>
              <w:t>Provincia:</w:t>
            </w:r>
          </w:p>
        </w:tc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A" w:rsidRPr="00926CF4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738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="00475738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" w:type="pct"/>
            <w:gridSpan w:val="3"/>
            <w:tcBorders>
              <w:top w:val="nil"/>
              <w:bottom w:val="nil"/>
              <w:right w:val="nil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DF0">
              <w:rPr>
                <w:sz w:val="20"/>
                <w:szCs w:val="20"/>
              </w:rPr>
              <w:t>C.P.:</w:t>
            </w:r>
          </w:p>
        </w:tc>
        <w:tc>
          <w:tcPr>
            <w:tcW w:w="12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A" w:rsidRPr="00036DF0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DE5361" w:rsidRPr="00484A3A" w:rsidTr="00A37151">
        <w:trPr>
          <w:trHeight w:val="2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484A3A" w:rsidRDefault="001860AD" w:rsidP="00DE5361">
            <w:pPr>
              <w:spacing w:before="40" w:after="40"/>
              <w:jc w:val="both"/>
              <w:rPr>
                <w:sz w:val="2"/>
                <w:szCs w:val="2"/>
              </w:rPr>
            </w:pPr>
          </w:p>
        </w:tc>
      </w:tr>
      <w:tr w:rsidR="00DE5361" w:rsidRPr="00036DF0" w:rsidTr="001B1E7B">
        <w:trPr>
          <w:trHeight w:val="444"/>
        </w:trPr>
        <w:tc>
          <w:tcPr>
            <w:tcW w:w="1039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84A3A" w:rsidRPr="00036DF0" w:rsidRDefault="00484A3A" w:rsidP="00C84942">
            <w:pPr>
              <w:spacing w:before="40" w:after="4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 contacto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A" w:rsidRPr="00926CF4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" w:type="pct"/>
            <w:gridSpan w:val="2"/>
            <w:tcBorders>
              <w:top w:val="nil"/>
              <w:bottom w:val="nil"/>
              <w:right w:val="nil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94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6DF0">
              <w:rPr>
                <w:sz w:val="20"/>
                <w:szCs w:val="20"/>
              </w:rPr>
              <w:t>Correo electrónico:</w:t>
            </w:r>
          </w:p>
        </w:tc>
        <w:tc>
          <w:tcPr>
            <w:tcW w:w="16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A" w:rsidRPr="00036DF0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bottom w:val="nil"/>
              <w:right w:val="single" w:sz="4" w:space="0" w:color="auto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1B1E7B" w:rsidRPr="00484A3A" w:rsidTr="001B1E7B">
        <w:trPr>
          <w:trHeight w:val="414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1B1E7B" w:rsidRPr="00484A3A" w:rsidRDefault="001B1E7B" w:rsidP="00DE5361">
            <w:pPr>
              <w:spacing w:before="40" w:after="40"/>
              <w:jc w:val="both"/>
              <w:rPr>
                <w:b/>
                <w:sz w:val="2"/>
                <w:szCs w:val="2"/>
              </w:rPr>
            </w:pPr>
            <w:r w:rsidRPr="003A2D3A">
              <w:rPr>
                <w:sz w:val="20"/>
                <w:szCs w:val="20"/>
              </w:rPr>
              <w:t>El correo electrónico designado será el medio por el que desea recibir el aviso de notificación, y en su caso del pago.</w:t>
            </w:r>
          </w:p>
        </w:tc>
      </w:tr>
      <w:tr w:rsidR="00DE5361" w:rsidRPr="00036DF0" w:rsidTr="00E65A04">
        <w:trPr>
          <w:trHeight w:val="397"/>
        </w:trPr>
        <w:tc>
          <w:tcPr>
            <w:tcW w:w="2868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84A3A" w:rsidRPr="00036DF0" w:rsidRDefault="00484A3A" w:rsidP="00C84942">
            <w:pPr>
              <w:spacing w:before="40" w:after="4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Situación laboral de desempleado inscrito en la oficina de empleo de:</w:t>
            </w:r>
          </w:p>
        </w:tc>
        <w:tc>
          <w:tcPr>
            <w:tcW w:w="52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A" w:rsidRPr="00036DF0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fecha de demanda: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3A" w:rsidRPr="00036DF0" w:rsidRDefault="006A082E" w:rsidP="00DE536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A3A" w:rsidRPr="00036DF0" w:rsidRDefault="00484A3A" w:rsidP="00DE53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FC5624" w:rsidRPr="00484A3A" w:rsidTr="00A37151">
        <w:trPr>
          <w:trHeight w:val="151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5624" w:rsidRPr="00484A3A" w:rsidRDefault="00FC5624" w:rsidP="00DE5361">
            <w:pPr>
              <w:spacing w:before="40" w:after="40"/>
              <w:jc w:val="both"/>
              <w:rPr>
                <w:sz w:val="2"/>
                <w:szCs w:val="2"/>
              </w:rPr>
            </w:pPr>
          </w:p>
        </w:tc>
      </w:tr>
    </w:tbl>
    <w:p w:rsidR="0008474D" w:rsidRPr="00F2359C" w:rsidRDefault="0008474D" w:rsidP="0008474D">
      <w:pPr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08474D" w:rsidRPr="001E7404" w:rsidTr="00BF5AA5">
        <w:trPr>
          <w:trHeight w:val="18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08474D" w:rsidRPr="001E7404" w:rsidRDefault="0008474D" w:rsidP="00997ABA">
            <w:pPr>
              <w:spacing w:before="80" w:after="80"/>
              <w:jc w:val="center"/>
              <w:rPr>
                <w:b/>
                <w:sz w:val="20"/>
              </w:rPr>
            </w:pPr>
            <w:r w:rsidRPr="001E7404">
              <w:rPr>
                <w:b/>
                <w:sz w:val="20"/>
              </w:rPr>
              <w:t>DATOS DE</w:t>
            </w:r>
            <w:r>
              <w:rPr>
                <w:b/>
                <w:sz w:val="20"/>
              </w:rPr>
              <w:t xml:space="preserve"> </w:t>
            </w:r>
            <w:r w:rsidRPr="001E7404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>A PERSONA</w:t>
            </w:r>
            <w:r w:rsidRPr="001E7404">
              <w:rPr>
                <w:b/>
                <w:sz w:val="20"/>
              </w:rPr>
              <w:t xml:space="preserve"> REPRESENTANTE</w:t>
            </w:r>
          </w:p>
        </w:tc>
      </w:tr>
      <w:tr w:rsidR="0008474D" w:rsidRPr="001E7404" w:rsidTr="0008474D">
        <w:trPr>
          <w:trHeight w:val="3401"/>
        </w:trPr>
        <w:tc>
          <w:tcPr>
            <w:tcW w:w="5000" w:type="pct"/>
            <w:vAlign w:val="center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848"/>
              <w:gridCol w:w="393"/>
              <w:gridCol w:w="302"/>
              <w:gridCol w:w="778"/>
              <w:gridCol w:w="159"/>
              <w:gridCol w:w="310"/>
              <w:gridCol w:w="310"/>
              <w:gridCol w:w="659"/>
              <w:gridCol w:w="425"/>
              <w:gridCol w:w="310"/>
              <w:gridCol w:w="462"/>
              <w:gridCol w:w="744"/>
              <w:gridCol w:w="190"/>
              <w:gridCol w:w="315"/>
              <w:gridCol w:w="2780"/>
            </w:tblGrid>
            <w:tr w:rsidR="00C84942" w:rsidRPr="001E7404" w:rsidTr="00926CF4">
              <w:trPr>
                <w:trHeight w:val="60"/>
              </w:trPr>
              <w:tc>
                <w:tcPr>
                  <w:tcW w:w="3621" w:type="pct"/>
                  <w:gridSpan w:val="15"/>
                </w:tcPr>
                <w:p w:rsidR="00C84942" w:rsidRPr="001E7404" w:rsidRDefault="00C84942" w:rsidP="00882E62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  <w:tcBorders>
                    <w:bottom w:val="single" w:sz="4" w:space="0" w:color="auto"/>
                  </w:tcBorders>
                </w:tcPr>
                <w:p w:rsidR="00C84942" w:rsidRPr="001E7404" w:rsidRDefault="00C84942" w:rsidP="00882E6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203CA" w:rsidRPr="001E7404" w:rsidTr="00926CF4">
              <w:trPr>
                <w:trHeight w:val="397"/>
              </w:trPr>
              <w:tc>
                <w:tcPr>
                  <w:tcW w:w="963" w:type="pct"/>
                  <w:gridSpan w:val="2"/>
                  <w:vAlign w:val="center"/>
                </w:tcPr>
                <w:p w:rsidR="00C203CA" w:rsidRPr="00036DF0" w:rsidRDefault="006A082E" w:rsidP="009E6DC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  <w:lang w:val="en-US" w:eastAsia="es-ES_tradnl"/>
                    </w:rPr>
                    <w:object w:dxaOrig="225" w:dyaOrig="225">
                      <v:shape id="_x0000_i1037" type="#_x0000_t75" style="width:36pt;height:14.25pt" o:ole="">
                        <v:imagedata r:id="rId12" o:title=""/>
                      </v:shape>
                      <w:control r:id="rId13" w:name="OptionButton1122" w:shapeid="_x0000_i1037"/>
                    </w:object>
                  </w:r>
                  <w:r w:rsidR="00C203CA" w:rsidRPr="00453B7A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US" w:eastAsia="es-ES_tradnl"/>
                    </w:rPr>
                    <w:object w:dxaOrig="225" w:dyaOrig="225">
                      <v:shape id="_x0000_i1039" type="#_x0000_t75" style="width:36pt;height:14.25pt" o:ole="">
                        <v:imagedata r:id="rId14" o:title=""/>
                      </v:shape>
                      <w:control r:id="rId15" w:name="OptionButton11211" w:shapeid="_x0000_i1039"/>
                    </w:object>
                  </w:r>
                </w:p>
              </w:tc>
              <w:tc>
                <w:tcPr>
                  <w:tcW w:w="1445" w:type="pct"/>
                  <w:gridSpan w:val="7"/>
                  <w:vAlign w:val="center"/>
                </w:tcPr>
                <w:p w:rsidR="00C203CA" w:rsidRPr="00036DF0" w:rsidRDefault="00C203CA" w:rsidP="009E6DC9">
                  <w:pPr>
                    <w:spacing w:before="40" w:after="4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3" w:type="pct"/>
                  <w:gridSpan w:val="6"/>
                  <w:tcBorders>
                    <w:right w:val="single" w:sz="4" w:space="0" w:color="auto"/>
                  </w:tcBorders>
                </w:tcPr>
                <w:p w:rsidR="00C203CA" w:rsidRPr="0008474D" w:rsidRDefault="00C203CA" w:rsidP="00882E62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Número de documento: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882E62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203CA" w:rsidRPr="001E7404" w:rsidTr="00C203CA">
              <w:trPr>
                <w:trHeight w:val="60"/>
              </w:trPr>
              <w:tc>
                <w:tcPr>
                  <w:tcW w:w="3621" w:type="pct"/>
                  <w:gridSpan w:val="15"/>
                </w:tcPr>
                <w:p w:rsidR="00C203CA" w:rsidRPr="001E7404" w:rsidRDefault="00C203CA" w:rsidP="00882E62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:rsidR="00C203CA" w:rsidRPr="001E7404" w:rsidRDefault="00C203CA" w:rsidP="00882E6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203CA" w:rsidRPr="001E7404" w:rsidTr="00C203CA">
              <w:trPr>
                <w:trHeight w:val="397"/>
              </w:trPr>
              <w:tc>
                <w:tcPr>
                  <w:tcW w:w="543" w:type="pct"/>
                  <w:tcBorders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Nombre:</w:t>
                  </w:r>
                </w:p>
              </w:tc>
              <w:tc>
                <w:tcPr>
                  <w:tcW w:w="765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19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1</w:t>
                  </w:r>
                  <w:r w:rsidRPr="0008474D">
                    <w:rPr>
                      <w:sz w:val="20"/>
                      <w:szCs w:val="20"/>
                      <w:vertAlign w:val="superscript"/>
                    </w:rPr>
                    <w:t>er</w:t>
                  </w:r>
                  <w:r w:rsidRPr="0008474D">
                    <w:rPr>
                      <w:sz w:val="20"/>
                      <w:szCs w:val="20"/>
                    </w:rPr>
                    <w:t xml:space="preserve"> Apellido:</w:t>
                  </w:r>
                </w:p>
              </w:tc>
              <w:tc>
                <w:tcPr>
                  <w:tcW w:w="107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C203CA">
                    <w:rPr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b/>
                      <w:sz w:val="18"/>
                      <w:szCs w:val="18"/>
                    </w:rPr>
                  </w:r>
                  <w:r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="00C203CA">
                    <w:rPr>
                      <w:noProof/>
                      <w:sz w:val="18"/>
                      <w:szCs w:val="18"/>
                    </w:rPr>
                    <w:t> </w:t>
                  </w:r>
                  <w:r w:rsidR="00C203CA">
                    <w:rPr>
                      <w:noProof/>
                      <w:sz w:val="18"/>
                      <w:szCs w:val="18"/>
                    </w:rPr>
                    <w:t> </w:t>
                  </w:r>
                  <w:r w:rsidR="00C203CA">
                    <w:rPr>
                      <w:noProof/>
                      <w:sz w:val="18"/>
                      <w:szCs w:val="18"/>
                    </w:rPr>
                    <w:t> </w:t>
                  </w:r>
                  <w:r w:rsidR="00C203CA">
                    <w:rPr>
                      <w:noProof/>
                      <w:sz w:val="18"/>
                      <w:szCs w:val="18"/>
                    </w:rPr>
                    <w:t> </w:t>
                  </w:r>
                  <w:r w:rsidR="00C203CA">
                    <w:rPr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619" w:type="pct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2º Apellido:</w:t>
                  </w:r>
                </w:p>
              </w:tc>
              <w:tc>
                <w:tcPr>
                  <w:tcW w:w="13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203CA" w:rsidRPr="001E7404" w:rsidTr="00C203CA">
              <w:trPr>
                <w:trHeight w:val="60"/>
              </w:trPr>
              <w:tc>
                <w:tcPr>
                  <w:tcW w:w="3621" w:type="pct"/>
                  <w:gridSpan w:val="15"/>
                </w:tcPr>
                <w:p w:rsidR="00C203CA" w:rsidRPr="001E7404" w:rsidRDefault="00C203CA" w:rsidP="00997AB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379" w:type="pct"/>
                </w:tcPr>
                <w:p w:rsidR="00C203CA" w:rsidRPr="001E7404" w:rsidRDefault="00C203CA" w:rsidP="00997ABA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203CA" w:rsidRPr="001E7404" w:rsidTr="00882E62">
              <w:trPr>
                <w:trHeight w:val="397"/>
              </w:trPr>
              <w:tc>
                <w:tcPr>
                  <w:tcW w:w="543" w:type="pct"/>
                  <w:tcBorders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Domicilio:</w:t>
                  </w:r>
                </w:p>
              </w:tc>
              <w:tc>
                <w:tcPr>
                  <w:tcW w:w="4457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203CA" w:rsidRPr="001E7404" w:rsidTr="00C84942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:rsidR="00C203CA" w:rsidRPr="001E7404" w:rsidRDefault="00C203CA" w:rsidP="00997ABA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203CA" w:rsidRPr="001E7404" w:rsidTr="00882E62">
              <w:trPr>
                <w:trHeight w:val="397"/>
              </w:trPr>
              <w:tc>
                <w:tcPr>
                  <w:tcW w:w="543" w:type="pct"/>
                  <w:tcBorders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Provincia:</w:t>
                  </w:r>
                </w:p>
              </w:tc>
              <w:tc>
                <w:tcPr>
                  <w:tcW w:w="123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jc w:val="right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C.P.:</w:t>
                  </w:r>
                </w:p>
              </w:tc>
              <w:tc>
                <w:tcPr>
                  <w:tcW w:w="6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9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jc w:val="right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Población:</w:t>
                  </w:r>
                </w:p>
              </w:tc>
              <w:tc>
                <w:tcPr>
                  <w:tcW w:w="162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203CA" w:rsidRPr="001E7404" w:rsidTr="00C84942">
              <w:trPr>
                <w:trHeight w:val="60"/>
              </w:trPr>
              <w:tc>
                <w:tcPr>
                  <w:tcW w:w="3371" w:type="pct"/>
                  <w:gridSpan w:val="13"/>
                </w:tcPr>
                <w:p w:rsidR="00C203CA" w:rsidRPr="001E7404" w:rsidRDefault="00C203CA" w:rsidP="00997AB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629" w:type="pct"/>
                  <w:gridSpan w:val="3"/>
                </w:tcPr>
                <w:p w:rsidR="00C203CA" w:rsidRPr="001E7404" w:rsidRDefault="00C203CA" w:rsidP="00997ABA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203CA" w:rsidRPr="001E7404" w:rsidTr="00882E62">
              <w:trPr>
                <w:trHeight w:val="397"/>
              </w:trPr>
              <w:tc>
                <w:tcPr>
                  <w:tcW w:w="543" w:type="pct"/>
                  <w:tcBorders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61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69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Teléfono móvil:</w:t>
                  </w:r>
                </w:p>
              </w:tc>
              <w:tc>
                <w:tcPr>
                  <w:tcW w:w="692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846" w:type="pct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153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E7404" w:rsidRDefault="006A082E" w:rsidP="00997ABA">
                  <w:pPr>
                    <w:spacing w:before="80" w:after="80"/>
                    <w:rPr>
                      <w:sz w:val="18"/>
                      <w:szCs w:val="18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203CA" w:rsidRPr="001E7404" w:rsidTr="00C84942">
              <w:trPr>
                <w:gridAfter w:val="3"/>
                <w:wAfter w:w="1629" w:type="pct"/>
                <w:trHeight w:val="60"/>
              </w:trPr>
              <w:tc>
                <w:tcPr>
                  <w:tcW w:w="3371" w:type="pct"/>
                  <w:gridSpan w:val="13"/>
                </w:tcPr>
                <w:p w:rsidR="00C203CA" w:rsidRPr="001E7404" w:rsidRDefault="00C203CA" w:rsidP="00997ABA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C203CA" w:rsidRPr="003B0554" w:rsidTr="00882E62">
              <w:trPr>
                <w:trHeight w:val="397"/>
              </w:trPr>
              <w:tc>
                <w:tcPr>
                  <w:tcW w:w="1694" w:type="pct"/>
                  <w:gridSpan w:val="5"/>
                  <w:tcBorders>
                    <w:right w:val="single" w:sz="4" w:space="0" w:color="auto"/>
                  </w:tcBorders>
                </w:tcPr>
                <w:p w:rsidR="00C203CA" w:rsidRPr="0008474D" w:rsidRDefault="00C203CA" w:rsidP="00997ABA">
                  <w:pPr>
                    <w:spacing w:before="80" w:after="80"/>
                    <w:rPr>
                      <w:sz w:val="20"/>
                      <w:szCs w:val="20"/>
                    </w:rPr>
                  </w:pPr>
                  <w:r w:rsidRPr="0008474D">
                    <w:rPr>
                      <w:sz w:val="20"/>
                      <w:szCs w:val="20"/>
                    </w:rPr>
                    <w:t>Horario preferente para recibir llamada:</w:t>
                  </w:r>
                </w:p>
              </w:tc>
              <w:tc>
                <w:tcPr>
                  <w:tcW w:w="3306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03CA" w:rsidRPr="001F3128" w:rsidRDefault="006A082E" w:rsidP="00997ABA">
                  <w:pPr>
                    <w:spacing w:before="80" w:after="80"/>
                    <w:rPr>
                      <w:sz w:val="18"/>
                      <w:szCs w:val="18"/>
                      <w:highlight w:val="yellow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926CF4" w:rsidRPr="00926CF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="00926CF4" w:rsidRPr="00926CF4">
                    <w:rPr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203CA" w:rsidRPr="003B0554" w:rsidTr="00C84942">
              <w:trPr>
                <w:trHeight w:val="60"/>
              </w:trPr>
              <w:tc>
                <w:tcPr>
                  <w:tcW w:w="1694" w:type="pct"/>
                  <w:gridSpan w:val="5"/>
                </w:tcPr>
                <w:p w:rsidR="00C203CA" w:rsidRPr="003B0554" w:rsidRDefault="00C203CA" w:rsidP="00F9481D">
                  <w:pPr>
                    <w:spacing w:before="18" w:afterLines="18" w:after="43"/>
                    <w:rPr>
                      <w:sz w:val="2"/>
                      <w:szCs w:val="2"/>
                      <w:highlight w:val="yellow"/>
                    </w:rPr>
                  </w:pPr>
                </w:p>
              </w:tc>
              <w:tc>
                <w:tcPr>
                  <w:tcW w:w="3306" w:type="pct"/>
                  <w:gridSpan w:val="11"/>
                  <w:tcBorders>
                    <w:top w:val="single" w:sz="4" w:space="0" w:color="auto"/>
                  </w:tcBorders>
                </w:tcPr>
                <w:p w:rsidR="00C203CA" w:rsidRPr="003B0554" w:rsidRDefault="00C203CA" w:rsidP="00F9481D">
                  <w:pPr>
                    <w:spacing w:before="18" w:afterLines="18" w:after="43"/>
                    <w:rPr>
                      <w:sz w:val="2"/>
                      <w:szCs w:val="2"/>
                      <w:highlight w:val="yellow"/>
                    </w:rPr>
                  </w:pPr>
                </w:p>
              </w:tc>
            </w:tr>
          </w:tbl>
          <w:p w:rsidR="0008474D" w:rsidRPr="0008474D" w:rsidRDefault="0008474D" w:rsidP="00997ABA">
            <w:pPr>
              <w:rPr>
                <w:sz w:val="18"/>
                <w:szCs w:val="18"/>
              </w:rPr>
            </w:pPr>
            <w:r w:rsidRPr="0008474D">
              <w:rPr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F2359C" w:rsidRPr="00F2359C" w:rsidRDefault="00F2359C" w:rsidP="00F2359C">
      <w:pPr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F2359C" w:rsidRPr="00F2359C" w:rsidTr="00993277">
        <w:trPr>
          <w:trHeight w:val="18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2359C" w:rsidRPr="00F2359C" w:rsidRDefault="00F2359C" w:rsidP="00F2359C">
            <w:pPr>
              <w:spacing w:before="80" w:after="80"/>
              <w:jc w:val="center"/>
              <w:rPr>
                <w:b/>
                <w:sz w:val="20"/>
              </w:rPr>
            </w:pPr>
            <w:r w:rsidRPr="00F2359C">
              <w:rPr>
                <w:b/>
                <w:sz w:val="20"/>
                <w:szCs w:val="20"/>
              </w:rPr>
              <w:t>MEDIO POR EL QUE DESEA RECIBIR LA  NOTIFICACIÓN</w:t>
            </w:r>
          </w:p>
        </w:tc>
      </w:tr>
      <w:tr w:rsidR="00F2359C" w:rsidRPr="001E7404" w:rsidTr="00F2359C">
        <w:trPr>
          <w:trHeight w:val="70"/>
        </w:trPr>
        <w:tc>
          <w:tcPr>
            <w:tcW w:w="5000" w:type="pct"/>
            <w:vAlign w:val="center"/>
          </w:tcPr>
          <w:p w:rsidR="00F2359C" w:rsidRPr="00F2359C" w:rsidRDefault="00F2359C" w:rsidP="00F2359C">
            <w:pPr>
              <w:spacing w:before="60" w:after="60"/>
              <w:ind w:left="1701" w:hanging="1701"/>
              <w:rPr>
                <w:i/>
                <w:sz w:val="20"/>
                <w:szCs w:val="20"/>
              </w:rPr>
            </w:pPr>
            <w:r w:rsidRPr="00F2359C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9C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2359C">
              <w:rPr>
                <w:sz w:val="20"/>
                <w:szCs w:val="20"/>
              </w:rPr>
              <w:fldChar w:fldCharType="end"/>
            </w:r>
            <w:r w:rsidRPr="00F2359C">
              <w:rPr>
                <w:sz w:val="20"/>
                <w:szCs w:val="20"/>
              </w:rPr>
              <w:t xml:space="preserve"> Correo postal</w:t>
            </w:r>
          </w:p>
          <w:p w:rsidR="00F2359C" w:rsidRPr="0008474D" w:rsidRDefault="00F2359C" w:rsidP="00F2359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F2359C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59C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2359C">
              <w:rPr>
                <w:sz w:val="20"/>
                <w:szCs w:val="20"/>
              </w:rPr>
              <w:fldChar w:fldCharType="end"/>
            </w:r>
            <w:r w:rsidRPr="00F2359C">
              <w:rPr>
                <w:sz w:val="20"/>
                <w:szCs w:val="20"/>
              </w:rPr>
              <w:t xml:space="preserve"> Notificación electrónica</w:t>
            </w:r>
            <w:r>
              <w:rPr>
                <w:sz w:val="20"/>
                <w:szCs w:val="20"/>
              </w:rPr>
              <w:t xml:space="preserve"> </w:t>
            </w:r>
            <w:r w:rsidRPr="00F2359C">
              <w:rPr>
                <w:i/>
                <w:sz w:val="20"/>
                <w:szCs w:val="20"/>
              </w:rPr>
              <w:t xml:space="preserve">(Si elige la notificación electrónica compruebe que está usted registrado en la Plataforma </w:t>
            </w:r>
            <w:hyperlink r:id="rId16" w:history="1">
              <w:r w:rsidRPr="00F2359C">
                <w:rPr>
                  <w:i/>
                  <w:sz w:val="20"/>
                  <w:szCs w:val="20"/>
                  <w:u w:val="single"/>
                </w:rPr>
                <w:t>https://notifica.jccm.es/notifica</w:t>
              </w:r>
            </w:hyperlink>
            <w:r w:rsidRPr="00F2359C">
              <w:rPr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1B1E7B" w:rsidRDefault="001B1E7B" w:rsidP="00484A3A">
      <w:pPr>
        <w:jc w:val="both"/>
        <w:rPr>
          <w:sz w:val="16"/>
          <w:szCs w:val="16"/>
        </w:rPr>
      </w:pPr>
    </w:p>
    <w:p w:rsidR="00497BAC" w:rsidRDefault="00471087" w:rsidP="00484A3A">
      <w:pPr>
        <w:jc w:val="both"/>
        <w:rPr>
          <w:sz w:val="16"/>
          <w:szCs w:val="16"/>
        </w:rPr>
      </w:pPr>
      <w:r w:rsidRPr="00624B3C">
        <w:rPr>
          <w:sz w:val="16"/>
          <w:szCs w:val="16"/>
        </w:rPr>
        <w:t xml:space="preserve">Los datos de carácter personal que se faciliten mediante este formulario quedarán registrados en un fichero cuyo responsable es la Dirección General de Trabajo, Formación y Seguridad Laboral, con la finalidad de </w:t>
      </w:r>
      <w:r w:rsidRPr="003816C6">
        <w:rPr>
          <w:sz w:val="16"/>
          <w:szCs w:val="16"/>
        </w:rPr>
        <w:t>gestionar l</w:t>
      </w:r>
      <w:r w:rsidR="00C17E03" w:rsidRPr="003816C6">
        <w:rPr>
          <w:sz w:val="16"/>
          <w:szCs w:val="16"/>
        </w:rPr>
        <w:t>os</w:t>
      </w:r>
      <w:r w:rsidRPr="003816C6">
        <w:rPr>
          <w:sz w:val="16"/>
          <w:szCs w:val="16"/>
        </w:rPr>
        <w:t xml:space="preserve"> diferentes </w:t>
      </w:r>
      <w:r w:rsidR="00C17E03" w:rsidRPr="003816C6">
        <w:rPr>
          <w:sz w:val="16"/>
          <w:szCs w:val="16"/>
        </w:rPr>
        <w:t>proce</w:t>
      </w:r>
      <w:r w:rsidR="00A2531B" w:rsidRPr="003816C6">
        <w:rPr>
          <w:sz w:val="16"/>
          <w:szCs w:val="16"/>
        </w:rPr>
        <w:t>sos</w:t>
      </w:r>
      <w:r w:rsidR="00C17E03" w:rsidRPr="003816C6">
        <w:rPr>
          <w:sz w:val="16"/>
          <w:szCs w:val="16"/>
        </w:rPr>
        <w:t xml:space="preserve"> y </w:t>
      </w:r>
      <w:r w:rsidRPr="003816C6">
        <w:rPr>
          <w:sz w:val="16"/>
          <w:szCs w:val="16"/>
        </w:rPr>
        <w:t>acciones formativas. Las cesiones que se  producen son las autorizadas en la legislación aplicable. Pueden ejercitar los derechos de acceso, rectificación, cancelación y oposición ante dicho</w:t>
      </w:r>
      <w:r>
        <w:rPr>
          <w:sz w:val="16"/>
          <w:szCs w:val="16"/>
        </w:rPr>
        <w:t xml:space="preserve"> responsable</w:t>
      </w:r>
      <w:r w:rsidRPr="00624B3C">
        <w:rPr>
          <w:sz w:val="16"/>
          <w:szCs w:val="16"/>
        </w:rPr>
        <w:t xml:space="preserve"> en</w:t>
      </w:r>
      <w:r>
        <w:rPr>
          <w:sz w:val="16"/>
          <w:szCs w:val="16"/>
        </w:rPr>
        <w:t>:</w:t>
      </w:r>
      <w:r w:rsidRPr="00624B3C">
        <w:rPr>
          <w:sz w:val="16"/>
          <w:szCs w:val="16"/>
        </w:rPr>
        <w:t xml:space="preserve"> Avda. Irlanda, 14,  45071 Toledo</w:t>
      </w:r>
      <w:r>
        <w:rPr>
          <w:sz w:val="16"/>
          <w:szCs w:val="16"/>
        </w:rPr>
        <w:t>;</w:t>
      </w:r>
      <w:r w:rsidRPr="00624B3C">
        <w:rPr>
          <w:sz w:val="16"/>
          <w:szCs w:val="16"/>
        </w:rPr>
        <w:t xml:space="preserve"> o mediante tramitación electrónica. Para cualquier cuestión relacionada con </w:t>
      </w:r>
      <w:r>
        <w:rPr>
          <w:sz w:val="16"/>
          <w:szCs w:val="16"/>
        </w:rPr>
        <w:t>la protección de datos,</w:t>
      </w:r>
      <w:r w:rsidRPr="00624B3C">
        <w:rPr>
          <w:sz w:val="16"/>
          <w:szCs w:val="16"/>
        </w:rPr>
        <w:t xml:space="preserve"> puede dirigirse a las oficinas de información y registro o al correo electrónico </w:t>
      </w:r>
      <w:hyperlink r:id="rId17" w:history="1">
        <w:r w:rsidR="00F2359C" w:rsidRPr="005F51D9">
          <w:rPr>
            <w:rStyle w:val="Hipervnculo"/>
            <w:sz w:val="16"/>
            <w:szCs w:val="16"/>
          </w:rPr>
          <w:t>protecciondatos@jccm.es</w:t>
        </w:r>
      </w:hyperlink>
    </w:p>
    <w:p w:rsidR="00F2359C" w:rsidRDefault="00F2359C" w:rsidP="00484A3A">
      <w:pPr>
        <w:jc w:val="both"/>
        <w:rPr>
          <w:sz w:val="16"/>
          <w:szCs w:val="16"/>
        </w:rPr>
      </w:pPr>
    </w:p>
    <w:p w:rsidR="00F2359C" w:rsidRPr="00414BE8" w:rsidRDefault="00F2359C" w:rsidP="00484A3A">
      <w:pPr>
        <w:jc w:val="both"/>
        <w:rPr>
          <w:sz w:val="2"/>
          <w:szCs w:val="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304"/>
        <w:gridCol w:w="510"/>
        <w:gridCol w:w="383"/>
        <w:gridCol w:w="1229"/>
        <w:gridCol w:w="216"/>
        <w:gridCol w:w="100"/>
        <w:gridCol w:w="264"/>
        <w:gridCol w:w="79"/>
        <w:gridCol w:w="31"/>
        <w:gridCol w:w="799"/>
        <w:gridCol w:w="176"/>
        <w:gridCol w:w="15"/>
        <w:gridCol w:w="480"/>
        <w:gridCol w:w="193"/>
        <w:gridCol w:w="411"/>
        <w:gridCol w:w="592"/>
        <w:gridCol w:w="606"/>
        <w:gridCol w:w="141"/>
        <w:gridCol w:w="46"/>
        <w:gridCol w:w="899"/>
        <w:gridCol w:w="1472"/>
        <w:gridCol w:w="236"/>
      </w:tblGrid>
      <w:tr w:rsidR="0034364D" w:rsidRPr="00D9508B" w:rsidTr="00BF5AA5">
        <w:trPr>
          <w:trHeight w:val="369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64D" w:rsidRPr="00036DF0" w:rsidRDefault="0072421E" w:rsidP="00414BE8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036DF0">
              <w:rPr>
                <w:b/>
                <w:sz w:val="20"/>
                <w:szCs w:val="20"/>
              </w:rPr>
              <w:t>DATOS DE LA SOLICITUD</w:t>
            </w:r>
          </w:p>
        </w:tc>
      </w:tr>
      <w:tr w:rsidR="007326BE" w:rsidRPr="001517A2" w:rsidTr="002D6121">
        <w:tc>
          <w:tcPr>
            <w:tcW w:w="5000" w:type="pct"/>
            <w:gridSpan w:val="23"/>
            <w:tcBorders>
              <w:bottom w:val="single" w:sz="4" w:space="0" w:color="auto"/>
            </w:tcBorders>
            <w:vAlign w:val="center"/>
          </w:tcPr>
          <w:p w:rsidR="00712F84" w:rsidRPr="001517A2" w:rsidRDefault="001517A2" w:rsidP="00414BE8">
            <w:pPr>
              <w:spacing w:before="60" w:after="60"/>
              <w:rPr>
                <w:b/>
                <w:sz w:val="20"/>
                <w:szCs w:val="20"/>
              </w:rPr>
            </w:pPr>
            <w:r w:rsidRPr="001517A2">
              <w:rPr>
                <w:b/>
                <w:sz w:val="20"/>
                <w:szCs w:val="20"/>
              </w:rPr>
              <w:t>DATOS DEL CURSO/GRUPO</w:t>
            </w:r>
          </w:p>
        </w:tc>
      </w:tr>
      <w:tr w:rsidR="001517A2" w:rsidRPr="00484A3A" w:rsidTr="002D61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7A2" w:rsidRPr="00484A3A" w:rsidRDefault="001517A2" w:rsidP="00C05D96">
            <w:pPr>
              <w:spacing w:before="40" w:after="40"/>
              <w:jc w:val="both"/>
              <w:rPr>
                <w:b/>
                <w:sz w:val="2"/>
                <w:szCs w:val="2"/>
              </w:rPr>
            </w:pPr>
          </w:p>
        </w:tc>
      </w:tr>
      <w:tr w:rsidR="002138E1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2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517A2" w:rsidRPr="00036DF0" w:rsidRDefault="001517A2" w:rsidP="007A5B6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Curso/Grupo:</w:t>
            </w: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517A2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bookmarkEnd w:id="1"/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613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1517A2" w:rsidRPr="00036DF0" w:rsidRDefault="001517A2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Especialidad:</w:t>
            </w:r>
          </w:p>
        </w:tc>
        <w:tc>
          <w:tcPr>
            <w:tcW w:w="242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17A2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17A2" w:rsidRPr="00036DF0" w:rsidRDefault="001517A2" w:rsidP="00DE593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17A2" w:rsidRPr="00484A3A" w:rsidTr="00DE59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517A2" w:rsidRPr="00484A3A" w:rsidRDefault="001517A2" w:rsidP="00DE593E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E57BA8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7A2" w:rsidRPr="00036DF0" w:rsidRDefault="001517A2" w:rsidP="007A5B68">
            <w:pPr>
              <w:spacing w:before="40" w:after="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3078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1517A2" w:rsidRPr="00036DF0" w:rsidRDefault="001517A2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1517A2" w:rsidRPr="00036DF0" w:rsidRDefault="001517A2" w:rsidP="00DE593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17A2" w:rsidRPr="00484A3A" w:rsidTr="00DE59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7A2" w:rsidRPr="00484A3A" w:rsidRDefault="001517A2" w:rsidP="00DE593E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2138E1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7A2" w:rsidRPr="00036DF0" w:rsidRDefault="001517A2" w:rsidP="007A5B68">
            <w:pPr>
              <w:spacing w:before="40" w:after="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  <w:r w:rsidRPr="00036DF0">
              <w:rPr>
                <w:sz w:val="20"/>
                <w:szCs w:val="20"/>
              </w:rPr>
              <w:t>.:</w:t>
            </w:r>
          </w:p>
        </w:tc>
        <w:tc>
          <w:tcPr>
            <w:tcW w:w="221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7A2" w:rsidRPr="00036DF0" w:rsidRDefault="006A082E" w:rsidP="00926CF4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9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17A2" w:rsidRPr="00036DF0" w:rsidRDefault="001517A2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incorporación al curso: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A2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1517A2" w:rsidRPr="00036DF0" w:rsidRDefault="001517A2" w:rsidP="00DE593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17A2" w:rsidRPr="00484A3A" w:rsidTr="00DE59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7A2" w:rsidRPr="00484A3A" w:rsidRDefault="001517A2" w:rsidP="00DE593E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497BAC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64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BAC" w:rsidRPr="00036DF0" w:rsidRDefault="00497BAC" w:rsidP="007A5B68">
            <w:pPr>
              <w:spacing w:before="40" w:after="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Denominación de la entidad que imparte el curso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15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AC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7BAC" w:rsidRPr="00036DF0" w:rsidRDefault="00497BAC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AC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497BAC" w:rsidRPr="00036DF0" w:rsidRDefault="00497BAC" w:rsidP="00DE593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45D01" w:rsidRPr="00484A3A" w:rsidTr="00C16F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48" w:type="pct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1517A2" w:rsidRPr="00484A3A" w:rsidRDefault="001517A2" w:rsidP="00DE593E">
            <w:pPr>
              <w:spacing w:before="40" w:after="40"/>
              <w:rPr>
                <w:b/>
                <w:sz w:val="2"/>
                <w:szCs w:val="2"/>
              </w:rPr>
            </w:pPr>
          </w:p>
        </w:tc>
        <w:tc>
          <w:tcPr>
            <w:tcW w:w="245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A2" w:rsidRPr="00484A3A" w:rsidRDefault="001517A2" w:rsidP="00DE593E">
            <w:pPr>
              <w:spacing w:before="40" w:after="40"/>
              <w:rPr>
                <w:b/>
                <w:sz w:val="2"/>
                <w:szCs w:val="2"/>
              </w:rPr>
            </w:pPr>
          </w:p>
        </w:tc>
      </w:tr>
      <w:tr w:rsidR="001517A2" w:rsidRPr="001517A2" w:rsidTr="002D6121">
        <w:tc>
          <w:tcPr>
            <w:tcW w:w="5000" w:type="pct"/>
            <w:gridSpan w:val="23"/>
            <w:tcBorders>
              <w:bottom w:val="single" w:sz="4" w:space="0" w:color="auto"/>
            </w:tcBorders>
            <w:vAlign w:val="center"/>
          </w:tcPr>
          <w:p w:rsidR="001517A2" w:rsidRPr="001517A2" w:rsidRDefault="001517A2" w:rsidP="00414BE8">
            <w:pPr>
              <w:spacing w:before="60" w:after="60"/>
              <w:rPr>
                <w:b/>
                <w:sz w:val="20"/>
                <w:szCs w:val="20"/>
              </w:rPr>
            </w:pPr>
            <w:r w:rsidRPr="001517A2">
              <w:rPr>
                <w:b/>
                <w:sz w:val="20"/>
                <w:szCs w:val="20"/>
              </w:rPr>
              <w:t>DATOS DE</w:t>
            </w:r>
            <w:r>
              <w:rPr>
                <w:b/>
                <w:sz w:val="20"/>
                <w:szCs w:val="20"/>
              </w:rPr>
              <w:t xml:space="preserve"> PRÁCTICAS NO LABORALES (PNL)</w:t>
            </w:r>
          </w:p>
        </w:tc>
      </w:tr>
      <w:tr w:rsidR="001517A2" w:rsidRPr="00484A3A" w:rsidTr="002D612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17A2" w:rsidRPr="00484A3A" w:rsidRDefault="001517A2" w:rsidP="00DE593E">
            <w:pPr>
              <w:spacing w:before="40" w:after="40"/>
              <w:rPr>
                <w:b/>
                <w:sz w:val="2"/>
                <w:szCs w:val="2"/>
              </w:rPr>
            </w:pPr>
          </w:p>
        </w:tc>
      </w:tr>
      <w:tr w:rsidR="00E57BA8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517A2" w:rsidRPr="00036DF0" w:rsidRDefault="001517A2" w:rsidP="007A5B68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E593E">
              <w:rPr>
                <w:sz w:val="20"/>
                <w:szCs w:val="20"/>
              </w:rPr>
              <w:t>ombre de la empresa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1517A2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9" w:type="pct"/>
            <w:gridSpan w:val="9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1517A2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Domicilio de la empresa</w:t>
            </w:r>
            <w:r w:rsidR="001517A2"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200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517A2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E34B1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1E34B1" w:rsidRPr="00926CF4">
              <w:rPr>
                <w:noProof/>
                <w:sz w:val="20"/>
                <w:szCs w:val="20"/>
              </w:rPr>
              <w:t> </w:t>
            </w:r>
            <w:r w:rsidR="001E34B1" w:rsidRPr="00926CF4">
              <w:rPr>
                <w:noProof/>
                <w:sz w:val="20"/>
                <w:szCs w:val="20"/>
              </w:rPr>
              <w:t> </w:t>
            </w:r>
            <w:r w:rsidR="001E34B1" w:rsidRPr="00926CF4">
              <w:rPr>
                <w:noProof/>
                <w:sz w:val="20"/>
                <w:szCs w:val="20"/>
              </w:rPr>
              <w:t> </w:t>
            </w:r>
            <w:r w:rsidR="001E34B1" w:rsidRPr="00926CF4">
              <w:rPr>
                <w:noProof/>
                <w:sz w:val="20"/>
                <w:szCs w:val="20"/>
              </w:rPr>
              <w:t> </w:t>
            </w:r>
            <w:r w:rsidR="001E34B1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17A2" w:rsidRPr="00036DF0" w:rsidRDefault="001517A2" w:rsidP="00DE593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17A2" w:rsidRPr="00484A3A" w:rsidTr="00DE59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517A2" w:rsidRPr="00484A3A" w:rsidRDefault="001517A2" w:rsidP="00DE593E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E57BA8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93E" w:rsidRPr="00036DF0" w:rsidRDefault="00DE593E" w:rsidP="007A5B68">
            <w:pPr>
              <w:spacing w:before="40" w:after="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C.P: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3" w:type="pct"/>
            <w:tcBorders>
              <w:top w:val="nil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N.I.F::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17A2" w:rsidRPr="00484A3A" w:rsidTr="00DE593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7A2" w:rsidRPr="00484A3A" w:rsidRDefault="001517A2" w:rsidP="00DE593E">
            <w:pPr>
              <w:spacing w:before="40" w:after="40"/>
              <w:rPr>
                <w:sz w:val="2"/>
                <w:szCs w:val="2"/>
              </w:rPr>
            </w:pPr>
          </w:p>
        </w:tc>
      </w:tr>
      <w:tr w:rsidR="00A45D01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593E" w:rsidRPr="00036DF0" w:rsidRDefault="00DE593E" w:rsidP="007A5B68">
            <w:pPr>
              <w:spacing w:before="40" w:after="4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Inicio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7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Finalización</w:t>
            </w:r>
          </w:p>
        </w:tc>
        <w:tc>
          <w:tcPr>
            <w:tcW w:w="5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7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Horas diarias: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1E34B1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1E34B1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1E34B1">
              <w:rPr>
                <w:sz w:val="20"/>
                <w:szCs w:val="20"/>
              </w:rPr>
              <w:instrText xml:space="preserve"> FORMTEXT </w:instrText>
            </w:r>
            <w:r w:rsidRPr="001E34B1">
              <w:rPr>
                <w:b/>
                <w:sz w:val="20"/>
                <w:szCs w:val="20"/>
              </w:rPr>
            </w:r>
            <w:r w:rsidRPr="001E34B1">
              <w:rPr>
                <w:b/>
                <w:sz w:val="20"/>
                <w:szCs w:val="20"/>
              </w:rPr>
              <w:fldChar w:fldCharType="separate"/>
            </w:r>
            <w:r w:rsidR="00926CF4" w:rsidRPr="001E34B1">
              <w:rPr>
                <w:noProof/>
                <w:sz w:val="20"/>
                <w:szCs w:val="20"/>
              </w:rPr>
              <w:t> </w:t>
            </w:r>
            <w:r w:rsidR="00926CF4" w:rsidRPr="001E34B1">
              <w:rPr>
                <w:noProof/>
                <w:sz w:val="20"/>
                <w:szCs w:val="20"/>
              </w:rPr>
              <w:t> </w:t>
            </w:r>
            <w:r w:rsidR="00926CF4" w:rsidRPr="001E34B1">
              <w:rPr>
                <w:noProof/>
                <w:sz w:val="20"/>
                <w:szCs w:val="20"/>
              </w:rPr>
              <w:t> </w:t>
            </w:r>
            <w:r w:rsidR="00926CF4" w:rsidRPr="001E34B1">
              <w:rPr>
                <w:noProof/>
                <w:sz w:val="20"/>
                <w:szCs w:val="20"/>
              </w:rPr>
              <w:t> </w:t>
            </w:r>
            <w:r w:rsidR="00926CF4" w:rsidRPr="001E34B1">
              <w:rPr>
                <w:noProof/>
                <w:sz w:val="20"/>
                <w:szCs w:val="20"/>
              </w:rPr>
              <w:t> </w:t>
            </w:r>
            <w:r w:rsidRPr="001E34B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</w:t>
            </w:r>
            <w:r w:rsidRPr="00036DF0">
              <w:rPr>
                <w:sz w:val="20"/>
                <w:szCs w:val="20"/>
              </w:rPr>
              <w:t>: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E" w:rsidRPr="00036DF0" w:rsidRDefault="006A082E" w:rsidP="00DE593E">
            <w:pPr>
              <w:spacing w:before="40" w:after="40"/>
              <w:rPr>
                <w:sz w:val="20"/>
                <w:szCs w:val="20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bottom w:val="nil"/>
              <w:right w:val="single" w:sz="4" w:space="0" w:color="auto"/>
            </w:tcBorders>
          </w:tcPr>
          <w:p w:rsidR="00DE593E" w:rsidRPr="00036DF0" w:rsidRDefault="00DE593E" w:rsidP="00DE593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138E1" w:rsidRPr="00484A3A" w:rsidTr="00C16F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548" w:type="pct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1517A2" w:rsidRPr="00484A3A" w:rsidRDefault="001517A2" w:rsidP="00C05D96">
            <w:pPr>
              <w:spacing w:before="40" w:after="40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2452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7A2" w:rsidRPr="00484A3A" w:rsidRDefault="001517A2" w:rsidP="00C05D96">
            <w:pPr>
              <w:spacing w:before="40" w:after="40"/>
              <w:jc w:val="both"/>
              <w:rPr>
                <w:b/>
                <w:sz w:val="2"/>
                <w:szCs w:val="2"/>
              </w:rPr>
            </w:pPr>
          </w:p>
        </w:tc>
      </w:tr>
      <w:tr w:rsidR="001C5AD8" w:rsidRPr="001517A2" w:rsidTr="00C419ED"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AD8" w:rsidRPr="001517A2" w:rsidRDefault="001C5AD8" w:rsidP="00414BE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CONCEPTOS DE LA AYUDA Y/O BECA</w:t>
            </w:r>
          </w:p>
        </w:tc>
      </w:tr>
      <w:tr w:rsidR="001C5AD8" w:rsidRPr="001C5AD8" w:rsidTr="002C4901">
        <w:trPr>
          <w:trHeight w:val="46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C5AD8" w:rsidRPr="00F86497" w:rsidRDefault="006A082E" w:rsidP="00F86497">
            <w:pPr>
              <w:rPr>
                <w:b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1"/>
            <w:r w:rsidR="00DD553A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bookmarkEnd w:id="2"/>
            <w:r w:rsidR="00DD553A" w:rsidRPr="00F86497">
              <w:rPr>
                <w:b/>
                <w:sz w:val="20"/>
                <w:szCs w:val="20"/>
              </w:rPr>
              <w:t xml:space="preserve"> </w:t>
            </w:r>
            <w:r w:rsidR="001C5AD8" w:rsidRPr="00F86497">
              <w:rPr>
                <w:b/>
                <w:sz w:val="20"/>
                <w:szCs w:val="20"/>
              </w:rPr>
              <w:t>BECA (1, 2)</w:t>
            </w:r>
          </w:p>
        </w:tc>
      </w:tr>
      <w:tr w:rsidR="00E57BA8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50" w:type="pct"/>
            <w:gridSpan w:val="6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45D01" w:rsidRPr="00F86497" w:rsidRDefault="006A082E" w:rsidP="00F86497">
            <w:pPr>
              <w:rPr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497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CE6431" w:rsidRPr="00F86497">
              <w:rPr>
                <w:position w:val="-6"/>
                <w:sz w:val="20"/>
                <w:szCs w:val="20"/>
              </w:rPr>
              <w:t xml:space="preserve"> </w:t>
            </w:r>
            <w:r w:rsidR="00A45D01" w:rsidRPr="00F86497">
              <w:rPr>
                <w:position w:val="-6"/>
                <w:sz w:val="20"/>
                <w:szCs w:val="20"/>
              </w:rPr>
              <w:t>Persona con discapacidad (1)</w:t>
            </w:r>
          </w:p>
        </w:tc>
        <w:tc>
          <w:tcPr>
            <w:tcW w:w="3150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  <w:vAlign w:val="center"/>
          </w:tcPr>
          <w:p w:rsidR="00A45D01" w:rsidRPr="00F86497" w:rsidRDefault="006A082E" w:rsidP="004D1380">
            <w:pPr>
              <w:rPr>
                <w:sz w:val="20"/>
                <w:szCs w:val="20"/>
              </w:rPr>
            </w:pPr>
            <w:r w:rsidRPr="002C4901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497" w:rsidRPr="002C4901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2C4901">
              <w:rPr>
                <w:b/>
                <w:sz w:val="20"/>
                <w:szCs w:val="20"/>
              </w:rPr>
              <w:fldChar w:fldCharType="end"/>
            </w:r>
            <w:r w:rsidR="00F86497" w:rsidRPr="002C4901">
              <w:rPr>
                <w:b/>
                <w:sz w:val="20"/>
                <w:szCs w:val="20"/>
              </w:rPr>
              <w:t xml:space="preserve"> </w:t>
            </w:r>
            <w:r w:rsidR="00B05FDA" w:rsidRPr="002C4901">
              <w:rPr>
                <w:position w:val="-6"/>
                <w:sz w:val="20"/>
                <w:szCs w:val="20"/>
              </w:rPr>
              <w:t xml:space="preserve"> </w:t>
            </w:r>
            <w:r w:rsidR="004D1380" w:rsidRPr="002C4901">
              <w:rPr>
                <w:position w:val="-6"/>
                <w:sz w:val="20"/>
                <w:szCs w:val="20"/>
              </w:rPr>
              <w:t xml:space="preserve">Colectivo </w:t>
            </w:r>
            <w:r w:rsidR="00D70BF3" w:rsidRPr="002C4901">
              <w:rPr>
                <w:position w:val="-6"/>
                <w:sz w:val="20"/>
                <w:szCs w:val="20"/>
              </w:rPr>
              <w:t xml:space="preserve"> </w:t>
            </w:r>
            <w:r w:rsidR="00A45D01" w:rsidRPr="002C4901">
              <w:rPr>
                <w:position w:val="-6"/>
                <w:sz w:val="20"/>
                <w:szCs w:val="20"/>
              </w:rPr>
              <w:t>(2)</w:t>
            </w:r>
          </w:p>
        </w:tc>
      </w:tr>
      <w:tr w:rsidR="00A45D01" w:rsidRPr="001C5AD8" w:rsidTr="00D70BF3">
        <w:trPr>
          <w:trHeight w:val="37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5D01" w:rsidRPr="00F86497" w:rsidRDefault="006A082E" w:rsidP="00F86497">
            <w:pPr>
              <w:rPr>
                <w:b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53A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DD553A" w:rsidRPr="00F86497">
              <w:rPr>
                <w:b/>
                <w:sz w:val="20"/>
                <w:szCs w:val="20"/>
              </w:rPr>
              <w:t xml:space="preserve"> </w:t>
            </w:r>
            <w:r w:rsidR="00A45D01" w:rsidRPr="00F86497">
              <w:rPr>
                <w:b/>
                <w:sz w:val="20"/>
                <w:szCs w:val="20"/>
              </w:rPr>
              <w:t>AYUDA DE TRANSPORTE (3, 4)</w:t>
            </w:r>
          </w:p>
        </w:tc>
      </w:tr>
      <w:tr w:rsidR="002138E1" w:rsidRPr="00036DF0" w:rsidTr="00C16F6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899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A45D01" w:rsidRPr="00F86497" w:rsidRDefault="006A082E" w:rsidP="00F86497">
            <w:pPr>
              <w:rPr>
                <w:position w:val="-6"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6497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A45D01" w:rsidRPr="00F86497">
              <w:rPr>
                <w:position w:val="-6"/>
                <w:sz w:val="20"/>
                <w:szCs w:val="20"/>
              </w:rPr>
              <w:t>Transporte público urbano (3)</w:t>
            </w:r>
          </w:p>
        </w:tc>
        <w:tc>
          <w:tcPr>
            <w:tcW w:w="3101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  <w:vAlign w:val="center"/>
          </w:tcPr>
          <w:p w:rsidR="00A45D01" w:rsidRPr="00F869D5" w:rsidRDefault="006A082E" w:rsidP="00B92344">
            <w:pPr>
              <w:rPr>
                <w:sz w:val="20"/>
                <w:szCs w:val="20"/>
              </w:rPr>
            </w:pPr>
            <w:r w:rsidRPr="00F869D5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6DC9" w:rsidRPr="00F869D5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9D5">
              <w:rPr>
                <w:b/>
                <w:sz w:val="20"/>
                <w:szCs w:val="20"/>
              </w:rPr>
              <w:fldChar w:fldCharType="end"/>
            </w:r>
            <w:r w:rsidR="009E6DC9" w:rsidRPr="00F869D5">
              <w:rPr>
                <w:position w:val="-6"/>
                <w:sz w:val="20"/>
                <w:szCs w:val="20"/>
              </w:rPr>
              <w:t>Transporte público interurbano (</w:t>
            </w:r>
            <w:r w:rsidR="00B92344" w:rsidRPr="00F869D5">
              <w:rPr>
                <w:position w:val="-6"/>
                <w:sz w:val="20"/>
                <w:szCs w:val="20"/>
              </w:rPr>
              <w:t>4</w:t>
            </w:r>
            <w:r w:rsidR="009E6DC9" w:rsidRPr="00F869D5">
              <w:rPr>
                <w:position w:val="-6"/>
                <w:sz w:val="20"/>
                <w:szCs w:val="20"/>
              </w:rPr>
              <w:t>)</w:t>
            </w:r>
          </w:p>
        </w:tc>
      </w:tr>
      <w:tr w:rsidR="00D70BF3" w:rsidRPr="00036DF0" w:rsidTr="00D70BF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70BF3" w:rsidRPr="00F86497" w:rsidRDefault="006A082E" w:rsidP="00F86497">
            <w:pPr>
              <w:rPr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497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B05FDA" w:rsidRPr="00F86497">
              <w:rPr>
                <w:position w:val="-6"/>
                <w:sz w:val="20"/>
                <w:szCs w:val="20"/>
              </w:rPr>
              <w:t xml:space="preserve"> </w:t>
            </w:r>
            <w:r w:rsidR="00D70BF3" w:rsidRPr="00F86497">
              <w:rPr>
                <w:position w:val="-6"/>
                <w:sz w:val="20"/>
                <w:szCs w:val="20"/>
              </w:rPr>
              <w:t xml:space="preserve">Vehículo propio (4): Kms ida-vuelta / día </w:t>
            </w: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5FDA" w:rsidRPr="00F86497">
              <w:rPr>
                <w:sz w:val="20"/>
                <w:szCs w:val="20"/>
              </w:rPr>
              <w:instrText xml:space="preserve"> FORMTEXT </w:instrText>
            </w:r>
            <w:r w:rsidRPr="00F86497">
              <w:rPr>
                <w:b/>
                <w:sz w:val="20"/>
                <w:szCs w:val="20"/>
              </w:rPr>
            </w:r>
            <w:r w:rsidRPr="00F86497">
              <w:rPr>
                <w:b/>
                <w:sz w:val="20"/>
                <w:szCs w:val="20"/>
              </w:rPr>
              <w:fldChar w:fldCharType="separate"/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D70BF3" w:rsidRPr="00F86497">
              <w:rPr>
                <w:position w:val="-6"/>
                <w:sz w:val="20"/>
                <w:szCs w:val="20"/>
              </w:rPr>
              <w:t xml:space="preserve"> Nº matrícula del vehículo </w:t>
            </w: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05FDA" w:rsidRPr="00F86497">
              <w:rPr>
                <w:sz w:val="20"/>
                <w:szCs w:val="20"/>
              </w:rPr>
              <w:instrText xml:space="preserve"> FORMTEXT </w:instrText>
            </w:r>
            <w:r w:rsidRPr="00F86497">
              <w:rPr>
                <w:b/>
                <w:sz w:val="20"/>
                <w:szCs w:val="20"/>
              </w:rPr>
            </w:r>
            <w:r w:rsidRPr="00F86497">
              <w:rPr>
                <w:b/>
                <w:sz w:val="20"/>
                <w:szCs w:val="20"/>
              </w:rPr>
              <w:fldChar w:fldCharType="separate"/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="00B05FDA" w:rsidRPr="00F86497">
              <w:rPr>
                <w:noProof/>
                <w:sz w:val="20"/>
                <w:szCs w:val="20"/>
              </w:rPr>
              <w:t> </w:t>
            </w:r>
            <w:r w:rsidRPr="00F8649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D70BF3" w:rsidRPr="001C5AD8" w:rsidTr="00C05D96">
        <w:trPr>
          <w:trHeight w:val="37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70BF3" w:rsidRPr="00F86497" w:rsidRDefault="006A082E" w:rsidP="00F86497">
            <w:pPr>
              <w:rPr>
                <w:b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53A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DD553A" w:rsidRPr="00F86497">
              <w:rPr>
                <w:b/>
                <w:sz w:val="20"/>
                <w:szCs w:val="20"/>
              </w:rPr>
              <w:t xml:space="preserve"> </w:t>
            </w:r>
            <w:r w:rsidR="00D70BF3" w:rsidRPr="00F86497">
              <w:rPr>
                <w:b/>
                <w:sz w:val="20"/>
                <w:szCs w:val="20"/>
              </w:rPr>
              <w:t>MANUTENCIÓN (5)</w:t>
            </w:r>
          </w:p>
        </w:tc>
      </w:tr>
      <w:tr w:rsidR="00D70BF3" w:rsidRPr="001C5AD8" w:rsidTr="00C05D96">
        <w:trPr>
          <w:trHeight w:val="37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16F6F" w:rsidRPr="00F86497" w:rsidRDefault="006A082E" w:rsidP="00F86497">
            <w:pPr>
              <w:rPr>
                <w:b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53A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DD553A" w:rsidRPr="00F86497">
              <w:rPr>
                <w:b/>
                <w:sz w:val="20"/>
                <w:szCs w:val="20"/>
              </w:rPr>
              <w:t xml:space="preserve"> </w:t>
            </w:r>
            <w:r w:rsidR="00D70BF3" w:rsidRPr="00F86497">
              <w:rPr>
                <w:b/>
                <w:sz w:val="20"/>
                <w:szCs w:val="20"/>
              </w:rPr>
              <w:t>ALOJAMIENTO Y MANUTENCIÓN (6)</w:t>
            </w:r>
          </w:p>
        </w:tc>
      </w:tr>
      <w:tr w:rsidR="00C16F6F" w:rsidRPr="001C5AD8" w:rsidTr="00C05D96">
        <w:trPr>
          <w:trHeight w:val="37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C16F6F" w:rsidRPr="00F86497" w:rsidRDefault="00C16F6F" w:rsidP="002C4901">
            <w:pPr>
              <w:rPr>
                <w:sz w:val="20"/>
                <w:szCs w:val="20"/>
              </w:rPr>
            </w:pPr>
            <w:r w:rsidRPr="002C4901">
              <w:rPr>
                <w:position w:val="-6"/>
                <w:sz w:val="20"/>
                <w:szCs w:val="20"/>
              </w:rPr>
              <w:t xml:space="preserve">Distancia desde el curso al domicilio </w:t>
            </w:r>
            <w:r w:rsidR="004D1380" w:rsidRPr="002C4901">
              <w:rPr>
                <w:position w:val="-6"/>
                <w:sz w:val="20"/>
                <w:szCs w:val="20"/>
              </w:rPr>
              <w:t>_______</w:t>
            </w:r>
            <w:r w:rsidR="002C4901">
              <w:rPr>
                <w:position w:val="-6"/>
                <w:sz w:val="20"/>
                <w:szCs w:val="20"/>
              </w:rPr>
              <w:t>Km</w:t>
            </w:r>
          </w:p>
        </w:tc>
      </w:tr>
      <w:tr w:rsidR="00D70BF3" w:rsidRPr="001C5AD8" w:rsidTr="00C05D96">
        <w:trPr>
          <w:trHeight w:val="377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70BF3" w:rsidRPr="00F86497" w:rsidRDefault="006A082E" w:rsidP="00F86497">
            <w:pPr>
              <w:rPr>
                <w:b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53A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DD553A" w:rsidRPr="00F86497">
              <w:rPr>
                <w:b/>
                <w:sz w:val="20"/>
                <w:szCs w:val="20"/>
              </w:rPr>
              <w:t xml:space="preserve"> </w:t>
            </w:r>
            <w:r w:rsidR="00D70BF3" w:rsidRPr="00F86497">
              <w:rPr>
                <w:b/>
                <w:sz w:val="20"/>
                <w:szCs w:val="20"/>
              </w:rPr>
              <w:t>CONCILIACIÓN (7</w:t>
            </w:r>
            <w:r w:rsidR="00D246E2" w:rsidRPr="00F86497">
              <w:rPr>
                <w:b/>
                <w:sz w:val="20"/>
                <w:szCs w:val="20"/>
              </w:rPr>
              <w:t>, 8</w:t>
            </w:r>
            <w:r w:rsidR="00D70BF3" w:rsidRPr="00F86497">
              <w:rPr>
                <w:b/>
                <w:sz w:val="20"/>
                <w:szCs w:val="20"/>
              </w:rPr>
              <w:t>)</w:t>
            </w:r>
          </w:p>
          <w:p w:rsidR="00D246E2" w:rsidRPr="00F86497" w:rsidRDefault="006A082E" w:rsidP="00F86497">
            <w:pPr>
              <w:rPr>
                <w:position w:val="-6"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497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F86497" w:rsidRPr="00F86497">
              <w:rPr>
                <w:b/>
                <w:sz w:val="20"/>
                <w:szCs w:val="20"/>
              </w:rPr>
              <w:t xml:space="preserve"> </w:t>
            </w:r>
            <w:r w:rsidR="00D246E2" w:rsidRPr="00F86497">
              <w:rPr>
                <w:position w:val="-6"/>
                <w:sz w:val="20"/>
                <w:szCs w:val="20"/>
              </w:rPr>
              <w:t>Cui</w:t>
            </w:r>
            <w:r w:rsidR="00084FE0" w:rsidRPr="00F86497">
              <w:rPr>
                <w:position w:val="-6"/>
                <w:sz w:val="20"/>
                <w:szCs w:val="20"/>
              </w:rPr>
              <w:t xml:space="preserve">dado de hijos menores de 6 años </w:t>
            </w:r>
            <w:r w:rsidR="00D246E2" w:rsidRPr="00F86497">
              <w:rPr>
                <w:position w:val="-6"/>
                <w:sz w:val="20"/>
                <w:szCs w:val="20"/>
              </w:rPr>
              <w:t>(7)</w:t>
            </w:r>
          </w:p>
          <w:p w:rsidR="00D246E2" w:rsidRPr="00F86497" w:rsidRDefault="006A082E" w:rsidP="00F86497">
            <w:pPr>
              <w:rPr>
                <w:b/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497" w:rsidRPr="00F86497">
              <w:rPr>
                <w:b/>
                <w:sz w:val="20"/>
                <w:szCs w:val="20"/>
              </w:rPr>
              <w:instrText xml:space="preserve"> FORMCHECKBOX </w:instrText>
            </w:r>
            <w:r w:rsidR="001B1E7B">
              <w:rPr>
                <w:b/>
                <w:sz w:val="20"/>
                <w:szCs w:val="20"/>
              </w:rPr>
            </w:r>
            <w:r w:rsidR="001B1E7B">
              <w:rPr>
                <w:b/>
                <w:sz w:val="20"/>
                <w:szCs w:val="20"/>
              </w:rPr>
              <w:fldChar w:fldCharType="separate"/>
            </w:r>
            <w:r w:rsidRPr="00F86497">
              <w:rPr>
                <w:b/>
                <w:sz w:val="20"/>
                <w:szCs w:val="20"/>
              </w:rPr>
              <w:fldChar w:fldCharType="end"/>
            </w:r>
            <w:r w:rsidR="00F86497" w:rsidRPr="00F86497">
              <w:rPr>
                <w:b/>
                <w:sz w:val="20"/>
                <w:szCs w:val="20"/>
              </w:rPr>
              <w:t xml:space="preserve"> </w:t>
            </w:r>
            <w:r w:rsidR="00D246E2" w:rsidRPr="00F86497">
              <w:rPr>
                <w:position w:val="-6"/>
                <w:sz w:val="20"/>
                <w:szCs w:val="20"/>
              </w:rPr>
              <w:t>Cuidado de familiares dependientes hasta el segundo grado (8)</w:t>
            </w:r>
          </w:p>
        </w:tc>
      </w:tr>
      <w:tr w:rsidR="00D70BF3" w:rsidRPr="00036DF0" w:rsidTr="00C05D9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D70BF3" w:rsidRPr="00036DF0" w:rsidRDefault="00D70BF3" w:rsidP="00414BE8">
            <w:pPr>
              <w:spacing w:before="80" w:after="40"/>
              <w:rPr>
                <w:sz w:val="20"/>
                <w:szCs w:val="20"/>
              </w:rPr>
            </w:pPr>
            <w:r>
              <w:rPr>
                <w:position w:val="-6"/>
                <w:sz w:val="20"/>
                <w:szCs w:val="20"/>
              </w:rPr>
              <w:t>Observaciones (consideraciones que el alumno desea que se tengan en cuenta en la concesión de becas y ayudas):</w:t>
            </w:r>
          </w:p>
        </w:tc>
      </w:tr>
      <w:tr w:rsidR="00D70BF3" w:rsidRPr="00D9508B" w:rsidTr="006B10CB">
        <w:trPr>
          <w:trHeight w:val="385"/>
        </w:trPr>
        <w:tc>
          <w:tcPr>
            <w:tcW w:w="5000" w:type="pct"/>
            <w:gridSpan w:val="23"/>
            <w:tcBorders>
              <w:top w:val="nil"/>
            </w:tcBorders>
            <w:vAlign w:val="center"/>
          </w:tcPr>
          <w:p w:rsidR="00D70BF3" w:rsidRPr="00B05FDA" w:rsidRDefault="006A082E" w:rsidP="00B05FDA">
            <w:pPr>
              <w:spacing w:before="120" w:after="120"/>
              <w:rPr>
                <w:b/>
                <w:sz w:val="18"/>
                <w:szCs w:val="18"/>
              </w:rPr>
            </w:pPr>
            <w:r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Pr="00926CF4">
              <w:rPr>
                <w:b/>
                <w:sz w:val="20"/>
                <w:szCs w:val="20"/>
              </w:rPr>
            </w:r>
            <w:r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Pr="00926CF4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4BE8" w:rsidRDefault="00414BE8" w:rsidP="00C709BB">
      <w:pPr>
        <w:jc w:val="both"/>
        <w:rPr>
          <w:sz w:val="20"/>
          <w:szCs w:val="20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9"/>
      </w:tblGrid>
      <w:tr w:rsidR="009D719B" w:rsidRPr="00D9508B" w:rsidTr="00E300A3">
        <w:trPr>
          <w:trHeight w:val="369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F0E46" w:rsidRPr="00036DF0" w:rsidRDefault="00497BAC" w:rsidP="00414BE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br w:type="page"/>
            </w:r>
            <w:r w:rsidR="0072421E" w:rsidRPr="00036DF0">
              <w:rPr>
                <w:b/>
                <w:sz w:val="20"/>
                <w:szCs w:val="20"/>
              </w:rPr>
              <w:t>ACREDITACIÓN DEL CUMPLIMIENTO DE LOS REQUISITOS PARA SER BENEFICIARIO</w:t>
            </w:r>
            <w:r w:rsidR="00713E2A">
              <w:rPr>
                <w:b/>
                <w:sz w:val="20"/>
                <w:szCs w:val="20"/>
              </w:rPr>
              <w:t>/A</w:t>
            </w:r>
          </w:p>
        </w:tc>
      </w:tr>
      <w:tr w:rsidR="00867804" w:rsidRPr="001517A2" w:rsidTr="00E300A3">
        <w:tc>
          <w:tcPr>
            <w:tcW w:w="5000" w:type="pct"/>
            <w:shd w:val="clear" w:color="auto" w:fill="F2F2F2"/>
            <w:vAlign w:val="center"/>
          </w:tcPr>
          <w:p w:rsidR="00867804" w:rsidRPr="001517A2" w:rsidRDefault="00867804" w:rsidP="00C05D96">
            <w:pPr>
              <w:spacing w:before="120" w:after="120"/>
              <w:rPr>
                <w:b/>
                <w:sz w:val="20"/>
                <w:szCs w:val="20"/>
              </w:rPr>
            </w:pPr>
            <w:r w:rsidRPr="00867804">
              <w:rPr>
                <w:b/>
                <w:sz w:val="20"/>
                <w:szCs w:val="20"/>
              </w:rPr>
              <w:t>DECLARACIONES RESPONSABLES</w:t>
            </w:r>
          </w:p>
        </w:tc>
      </w:tr>
      <w:tr w:rsidR="00867804" w:rsidRPr="001517A2" w:rsidTr="00E300A3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67804" w:rsidRPr="0008474D" w:rsidRDefault="00867804" w:rsidP="00BE3C69">
            <w:pPr>
              <w:autoSpaceDE w:val="0"/>
              <w:autoSpaceDN w:val="0"/>
              <w:adjustRightInd w:val="0"/>
              <w:spacing w:before="160" w:after="160"/>
              <w:jc w:val="both"/>
              <w:rPr>
                <w:rFonts w:ascii="ArialMT" w:hAnsi="ArialMT" w:cs="ArialMT"/>
                <w:sz w:val="14"/>
                <w:szCs w:val="14"/>
              </w:rPr>
            </w:pPr>
            <w:r w:rsidRPr="00036DF0">
              <w:rPr>
                <w:rFonts w:cs="ArialMT"/>
                <w:sz w:val="20"/>
                <w:szCs w:val="20"/>
              </w:rPr>
              <w:t xml:space="preserve">La persona abajo firmante, en su propio nombre o en </w:t>
            </w:r>
            <w:r w:rsidRPr="0008474D">
              <w:rPr>
                <w:rFonts w:cs="ArialMT"/>
                <w:sz w:val="20"/>
                <w:szCs w:val="20"/>
              </w:rPr>
              <w:t xml:space="preserve">representación de </w:t>
            </w:r>
            <w:r w:rsidR="002D491E" w:rsidRPr="0008474D">
              <w:rPr>
                <w:rFonts w:cs="ArialMT"/>
                <w:sz w:val="20"/>
                <w:szCs w:val="20"/>
              </w:rPr>
              <w:t xml:space="preserve">quien </w:t>
            </w:r>
            <w:r w:rsidRPr="0008474D">
              <w:rPr>
                <w:rFonts w:cs="ArialMT"/>
                <w:sz w:val="20"/>
                <w:szCs w:val="20"/>
              </w:rPr>
              <w:t>se indica, declara que todos los datos consignados son veraces, declarando expresamente que</w:t>
            </w:r>
            <w:r w:rsidRPr="0008474D">
              <w:rPr>
                <w:rFonts w:ascii="ArialMT" w:hAnsi="ArialMT" w:cs="ArialMT"/>
                <w:sz w:val="14"/>
                <w:szCs w:val="14"/>
              </w:rPr>
              <w:t>:</w:t>
            </w:r>
          </w:p>
          <w:p w:rsidR="00867804" w:rsidRPr="00BE3C69" w:rsidRDefault="00867804" w:rsidP="00AD283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84" w:hanging="142"/>
              <w:contextualSpacing w:val="0"/>
              <w:jc w:val="both"/>
              <w:rPr>
                <w:sz w:val="20"/>
                <w:szCs w:val="20"/>
                <w:lang w:eastAsia="es-ES_tradnl"/>
              </w:rPr>
            </w:pPr>
            <w:r w:rsidRPr="00BE3C69">
              <w:rPr>
                <w:sz w:val="20"/>
                <w:szCs w:val="20"/>
                <w:lang w:eastAsia="es-ES_tradnl"/>
              </w:rPr>
              <w:t xml:space="preserve">Está al corriente de sus obligaciones tributarias con la Agencia Estatal </w:t>
            </w:r>
            <w:r w:rsidR="002D491E" w:rsidRPr="00BE3C69">
              <w:rPr>
                <w:sz w:val="20"/>
                <w:szCs w:val="20"/>
                <w:lang w:eastAsia="es-ES_tradnl"/>
              </w:rPr>
              <w:t xml:space="preserve">de Administración Tributaria </w:t>
            </w:r>
            <w:r w:rsidRPr="00BE3C69">
              <w:rPr>
                <w:sz w:val="20"/>
                <w:szCs w:val="20"/>
                <w:lang w:eastAsia="es-ES_tradnl"/>
              </w:rPr>
              <w:t>y con la Junta de Comunidades de Castilla-La Mancha.</w:t>
            </w:r>
          </w:p>
          <w:p w:rsidR="00867804" w:rsidRPr="00BE3C69" w:rsidRDefault="00404792" w:rsidP="00AD283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84" w:hanging="142"/>
              <w:contextualSpacing w:val="0"/>
              <w:jc w:val="both"/>
              <w:rPr>
                <w:sz w:val="20"/>
                <w:szCs w:val="20"/>
                <w:lang w:eastAsia="es-ES_tradnl"/>
              </w:rPr>
            </w:pPr>
            <w:r w:rsidRPr="00BE3C69">
              <w:rPr>
                <w:sz w:val="20"/>
                <w:szCs w:val="20"/>
                <w:lang w:eastAsia="es-ES_tradnl"/>
              </w:rPr>
              <w:t>Está</w:t>
            </w:r>
            <w:r w:rsidR="00867804" w:rsidRPr="00BE3C69">
              <w:rPr>
                <w:sz w:val="20"/>
                <w:szCs w:val="20"/>
                <w:lang w:eastAsia="es-ES_tradnl"/>
              </w:rPr>
              <w:t xml:space="preserve"> al corriente de sus obligaciones con la Seguridad Social.</w:t>
            </w:r>
          </w:p>
          <w:p w:rsidR="008416B1" w:rsidRPr="00BE3C69" w:rsidRDefault="008416B1" w:rsidP="00AD283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84" w:hanging="142"/>
              <w:contextualSpacing w:val="0"/>
              <w:jc w:val="both"/>
              <w:rPr>
                <w:sz w:val="20"/>
                <w:szCs w:val="20"/>
                <w:lang w:eastAsia="es-ES_tradnl"/>
              </w:rPr>
            </w:pPr>
            <w:r w:rsidRPr="00BE3C69">
              <w:rPr>
                <w:sz w:val="20"/>
                <w:szCs w:val="20"/>
                <w:lang w:eastAsia="es-ES_tradnl"/>
              </w:rPr>
              <w:t>Hallarse al corriente en el cumplimiento de las obligaciones por reintegro de subvenciones.</w:t>
            </w:r>
          </w:p>
          <w:p w:rsidR="00867804" w:rsidRPr="00BE3C69" w:rsidRDefault="00867804" w:rsidP="00AD283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84" w:hanging="142"/>
              <w:contextualSpacing w:val="0"/>
              <w:jc w:val="both"/>
              <w:rPr>
                <w:sz w:val="20"/>
                <w:szCs w:val="20"/>
                <w:lang w:eastAsia="es-ES_tradnl"/>
              </w:rPr>
            </w:pPr>
            <w:r w:rsidRPr="00BE3C69">
              <w:rPr>
                <w:sz w:val="20"/>
                <w:szCs w:val="20"/>
                <w:lang w:eastAsia="es-ES_tradnl"/>
              </w:rPr>
              <w:t>Cumple con todas las prescripciones impuestas por el artículo 13 de la Ley 38/2003 de 17 de noviembre, General de Subvenciones.</w:t>
            </w:r>
          </w:p>
          <w:p w:rsidR="00867804" w:rsidRPr="00AD2830" w:rsidRDefault="00867804" w:rsidP="00AD2830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84" w:hanging="142"/>
              <w:contextualSpacing w:val="0"/>
              <w:jc w:val="both"/>
              <w:rPr>
                <w:sz w:val="20"/>
                <w:szCs w:val="20"/>
                <w:lang w:eastAsia="es-ES_tradnl"/>
              </w:rPr>
            </w:pPr>
            <w:r w:rsidRPr="00AD2830">
              <w:rPr>
                <w:sz w:val="20"/>
                <w:szCs w:val="20"/>
                <w:lang w:eastAsia="es-ES_tradnl"/>
              </w:rPr>
              <w:lastRenderedPageBreak/>
              <w:t>Se compromete asimismo a cumplir las restantes condiciones que se especifican en las Bases y convocatoria de esta ayuda, las cuales conoce y acepta en su integridad.</w:t>
            </w:r>
          </w:p>
          <w:p w:rsidR="002C4901" w:rsidRDefault="00867804" w:rsidP="002C490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84" w:hanging="142"/>
              <w:contextualSpacing w:val="0"/>
              <w:jc w:val="both"/>
              <w:rPr>
                <w:sz w:val="20"/>
                <w:szCs w:val="20"/>
                <w:lang w:eastAsia="es-ES_tradnl"/>
              </w:rPr>
            </w:pPr>
            <w:r w:rsidRPr="00AD2830">
              <w:rPr>
                <w:sz w:val="20"/>
                <w:szCs w:val="20"/>
                <w:lang w:eastAsia="es-ES_tradnl"/>
              </w:rPr>
              <w:t xml:space="preserve">Declaración responsable de no estar percibiendo otro tipo de prestaciones por el mismo concepto (para la ayuda </w:t>
            </w:r>
            <w:r w:rsidR="00D70BF3" w:rsidRPr="00AD2830">
              <w:rPr>
                <w:sz w:val="20"/>
                <w:szCs w:val="20"/>
                <w:lang w:eastAsia="es-ES_tradnl"/>
              </w:rPr>
              <w:t>7</w:t>
            </w:r>
            <w:r w:rsidRPr="00AD2830">
              <w:rPr>
                <w:sz w:val="20"/>
                <w:szCs w:val="20"/>
                <w:lang w:eastAsia="es-ES_tradnl"/>
              </w:rPr>
              <w:t>).</w:t>
            </w:r>
          </w:p>
          <w:p w:rsidR="002C4901" w:rsidRPr="002C4901" w:rsidRDefault="002C4901" w:rsidP="002C490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ind w:left="284" w:hanging="142"/>
              <w:contextualSpacing w:val="0"/>
              <w:jc w:val="both"/>
              <w:rPr>
                <w:sz w:val="20"/>
                <w:szCs w:val="20"/>
                <w:lang w:eastAsia="es-ES_tradnl"/>
              </w:rPr>
            </w:pPr>
            <w:r w:rsidRPr="00AD2830">
              <w:rPr>
                <w:sz w:val="20"/>
                <w:szCs w:val="20"/>
                <w:lang w:eastAsia="es-ES_tradnl"/>
              </w:rPr>
              <w:t xml:space="preserve">Declaración responsable </w:t>
            </w:r>
            <w:r w:rsidRPr="002C4901">
              <w:rPr>
                <w:sz w:val="20"/>
                <w:szCs w:val="20"/>
              </w:rPr>
              <w:t>de no haber rechazado ofertas de trabajo adecuadas, ni actividades de formación o reconversión profesional. (Sólo en caso de solicitar la ayuda a la conciliación)</w:t>
            </w:r>
          </w:p>
          <w:p w:rsidR="00AD2830" w:rsidRPr="00AD2830" w:rsidRDefault="00AD2830" w:rsidP="00AD2830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/>
              <w:ind w:left="284" w:hanging="284"/>
              <w:jc w:val="both"/>
              <w:rPr>
                <w:sz w:val="20"/>
                <w:szCs w:val="20"/>
              </w:rPr>
            </w:pPr>
            <w:r w:rsidRPr="00AD2830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2830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AD2830">
              <w:rPr>
                <w:sz w:val="20"/>
                <w:szCs w:val="20"/>
              </w:rPr>
              <w:fldChar w:fldCharType="end"/>
            </w:r>
            <w:r w:rsidRPr="00AD2830">
              <w:rPr>
                <w:sz w:val="20"/>
                <w:szCs w:val="20"/>
              </w:rPr>
              <w:tab/>
              <w:t>Son ciertos los datos consignados en la presente solicitud comprometiéndose a probar documentalmente los mismos, cuando se le requiera para ello.</w:t>
            </w:r>
          </w:p>
          <w:p w:rsidR="00713E2A" w:rsidRPr="00250E8A" w:rsidRDefault="00867804" w:rsidP="00F75EF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360" w:after="240"/>
              <w:ind w:right="-57"/>
              <w:jc w:val="both"/>
              <w:rPr>
                <w:b/>
                <w:i/>
                <w:sz w:val="19"/>
                <w:szCs w:val="19"/>
              </w:rPr>
            </w:pPr>
            <w:r w:rsidRPr="00250E8A">
              <w:rPr>
                <w:sz w:val="19"/>
                <w:szCs w:val="19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</w:t>
            </w:r>
            <w:r w:rsidRPr="00250E8A">
              <w:rPr>
                <w:iCs/>
                <w:sz w:val="19"/>
                <w:szCs w:val="19"/>
              </w:rPr>
              <w:t>y, en su caso, los hechos se pondrán en conocimiento del Ministerio Fiscal por si pudieran ser constitutivos de un ilícito penal.</w:t>
            </w:r>
          </w:p>
        </w:tc>
      </w:tr>
      <w:tr w:rsidR="00867804" w:rsidRPr="001517A2" w:rsidTr="00E300A3"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67804" w:rsidRPr="001517A2" w:rsidRDefault="00867804" w:rsidP="00713E2A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AUTORIZACIONES</w:t>
            </w:r>
          </w:p>
        </w:tc>
      </w:tr>
      <w:tr w:rsidR="000064D6" w:rsidRPr="00D9508B" w:rsidTr="00E300A3">
        <w:trPr>
          <w:trHeight w:val="1690"/>
        </w:trPr>
        <w:tc>
          <w:tcPr>
            <w:tcW w:w="5000" w:type="pct"/>
          </w:tcPr>
          <w:p w:rsidR="00FA5284" w:rsidRPr="00FA5284" w:rsidRDefault="00FA5284" w:rsidP="00F75EFD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sz w:val="20"/>
                <w:szCs w:val="20"/>
              </w:rPr>
            </w:pPr>
            <w:r w:rsidRPr="00FA5284">
              <w:rPr>
                <w:b/>
                <w:sz w:val="20"/>
                <w:szCs w:val="20"/>
                <w:lang w:eastAsia="es-ES_tradnl"/>
              </w:rPr>
              <w:t xml:space="preserve">Según el artículo 28 de la Ley 39/2015, </w:t>
            </w:r>
            <w:r w:rsidRPr="00FA5284">
              <w:rPr>
                <w:b/>
                <w:sz w:val="20"/>
                <w:szCs w:val="20"/>
              </w:rPr>
              <w:t>de 1 de octubre, esta Consejería</w:t>
            </w:r>
            <w:r w:rsidRPr="00FA5284">
              <w:rPr>
                <w:sz w:val="20"/>
                <w:szCs w:val="20"/>
              </w:rPr>
              <w:t xml:space="preserve"> </w:t>
            </w:r>
            <w:r w:rsidRPr="00FA5284">
              <w:rPr>
                <w:b/>
                <w:sz w:val="20"/>
                <w:szCs w:val="20"/>
              </w:rPr>
              <w:t>va a</w:t>
            </w:r>
            <w:r w:rsidRPr="00FA5284">
              <w:rPr>
                <w:sz w:val="20"/>
                <w:szCs w:val="20"/>
              </w:rPr>
              <w:t xml:space="preserve"> </w:t>
            </w:r>
            <w:r w:rsidRPr="00FA5284">
              <w:rPr>
                <w:b/>
                <w:sz w:val="20"/>
                <w:szCs w:val="20"/>
                <w:u w:val="single"/>
              </w:rPr>
              <w:t>proceder a verificar</w:t>
            </w:r>
            <w:r w:rsidRPr="00FA5284">
              <w:rPr>
                <w:sz w:val="20"/>
                <w:szCs w:val="20"/>
              </w:rPr>
              <w:t xml:space="preserve"> </w:t>
            </w:r>
            <w:r w:rsidRPr="00FA5284">
              <w:rPr>
                <w:b/>
                <w:sz w:val="20"/>
                <w:szCs w:val="20"/>
              </w:rPr>
              <w:t>todos los</w:t>
            </w:r>
            <w:r w:rsidRPr="00FA5284">
              <w:rPr>
                <w:sz w:val="20"/>
                <w:szCs w:val="20"/>
              </w:rPr>
              <w:t xml:space="preserve"> </w:t>
            </w:r>
            <w:r w:rsidRPr="00FA5284">
              <w:rPr>
                <w:b/>
                <w:sz w:val="20"/>
                <w:szCs w:val="20"/>
              </w:rPr>
              <w:t>datos, salvo que usted no autorice expresamente dicha comprobación.</w:t>
            </w:r>
          </w:p>
          <w:p w:rsidR="000075D7" w:rsidRPr="00F9110F" w:rsidRDefault="006A082E" w:rsidP="00DD553A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sz w:val="20"/>
                <w:szCs w:val="20"/>
              </w:rPr>
            </w:pPr>
            <w:r w:rsidRPr="00F9110F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"/>
            <w:r w:rsidR="000075D7" w:rsidRPr="00F9110F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9110F">
              <w:rPr>
                <w:sz w:val="20"/>
                <w:szCs w:val="20"/>
              </w:rPr>
              <w:fldChar w:fldCharType="end"/>
            </w:r>
            <w:bookmarkEnd w:id="3"/>
            <w:r w:rsidR="00C10DC5" w:rsidRPr="00F9110F">
              <w:rPr>
                <w:sz w:val="20"/>
                <w:szCs w:val="20"/>
              </w:rPr>
              <w:tab/>
            </w:r>
            <w:r w:rsidR="000075D7" w:rsidRPr="00F9110F">
              <w:rPr>
                <w:b/>
                <w:bCs/>
                <w:sz w:val="20"/>
                <w:szCs w:val="20"/>
              </w:rPr>
              <w:t>NO:</w:t>
            </w:r>
            <w:r w:rsidR="00C10DC5" w:rsidRPr="00F9110F">
              <w:rPr>
                <w:b/>
                <w:bCs/>
                <w:sz w:val="20"/>
                <w:szCs w:val="20"/>
              </w:rPr>
              <w:t xml:space="preserve"> </w:t>
            </w:r>
            <w:r w:rsidR="000075D7" w:rsidRPr="00F9110F">
              <w:rPr>
                <w:bCs/>
                <w:sz w:val="20"/>
                <w:szCs w:val="20"/>
              </w:rPr>
              <w:t>Los</w:t>
            </w:r>
            <w:r w:rsidR="00583BB9" w:rsidRPr="00F9110F">
              <w:rPr>
                <w:sz w:val="20"/>
                <w:szCs w:val="20"/>
              </w:rPr>
              <w:t xml:space="preserve"> acreditativos de ident</w:t>
            </w:r>
            <w:r w:rsidR="00C935A6" w:rsidRPr="00F9110F">
              <w:rPr>
                <w:sz w:val="20"/>
                <w:szCs w:val="20"/>
              </w:rPr>
              <w:t>idad</w:t>
            </w:r>
            <w:r w:rsidR="00D604D1" w:rsidRPr="00F9110F">
              <w:rPr>
                <w:sz w:val="20"/>
                <w:szCs w:val="20"/>
              </w:rPr>
              <w:t>.</w:t>
            </w:r>
            <w:r w:rsidR="00C935A6" w:rsidRPr="00F9110F">
              <w:rPr>
                <w:sz w:val="20"/>
                <w:szCs w:val="20"/>
              </w:rPr>
              <w:t xml:space="preserve"> </w:t>
            </w:r>
          </w:p>
          <w:p w:rsidR="000075D7" w:rsidRDefault="006A082E" w:rsidP="00DD553A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bCs/>
                <w:sz w:val="20"/>
                <w:szCs w:val="20"/>
              </w:rPr>
            </w:pPr>
            <w:r w:rsidRPr="00F9110F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DC5" w:rsidRPr="00F9110F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9110F">
              <w:rPr>
                <w:sz w:val="20"/>
                <w:szCs w:val="20"/>
              </w:rPr>
              <w:fldChar w:fldCharType="end"/>
            </w:r>
            <w:r w:rsidR="00C10DC5" w:rsidRPr="00F9110F">
              <w:rPr>
                <w:sz w:val="20"/>
                <w:szCs w:val="20"/>
              </w:rPr>
              <w:tab/>
            </w:r>
            <w:r w:rsidR="00C10DC5" w:rsidRPr="00F9110F">
              <w:rPr>
                <w:b/>
                <w:bCs/>
                <w:sz w:val="20"/>
                <w:szCs w:val="20"/>
              </w:rPr>
              <w:t xml:space="preserve">NO: </w:t>
            </w:r>
            <w:r w:rsidR="000075D7" w:rsidRPr="00F9110F">
              <w:rPr>
                <w:bCs/>
                <w:sz w:val="20"/>
                <w:szCs w:val="20"/>
              </w:rPr>
              <w:t>Los acreditativos de</w:t>
            </w:r>
            <w:r w:rsidR="00583BB9" w:rsidRPr="00F9110F">
              <w:rPr>
                <w:bCs/>
                <w:sz w:val="20"/>
                <w:szCs w:val="20"/>
              </w:rPr>
              <w:t xml:space="preserve"> domicilio o</w:t>
            </w:r>
            <w:r w:rsidR="00B376E8" w:rsidRPr="00F9110F">
              <w:rPr>
                <w:bCs/>
                <w:sz w:val="20"/>
                <w:szCs w:val="20"/>
              </w:rPr>
              <w:t xml:space="preserve"> </w:t>
            </w:r>
            <w:r w:rsidR="008416B1" w:rsidRPr="00F9110F">
              <w:rPr>
                <w:bCs/>
                <w:sz w:val="20"/>
                <w:szCs w:val="20"/>
              </w:rPr>
              <w:t>residencia a través del Servicio de Verificaci</w:t>
            </w:r>
            <w:r w:rsidR="00BD0960" w:rsidRPr="00F9110F">
              <w:rPr>
                <w:bCs/>
                <w:sz w:val="20"/>
                <w:szCs w:val="20"/>
              </w:rPr>
              <w:t>ón de Datos de Residencia (SVDR).</w:t>
            </w:r>
          </w:p>
          <w:p w:rsidR="00E300A3" w:rsidRPr="002C4901" w:rsidRDefault="00E300A3" w:rsidP="00E300A3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bCs/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01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2C4901">
              <w:rPr>
                <w:sz w:val="20"/>
                <w:szCs w:val="20"/>
              </w:rPr>
              <w:fldChar w:fldCharType="end"/>
            </w:r>
            <w:r w:rsidRPr="002C4901">
              <w:rPr>
                <w:sz w:val="20"/>
                <w:szCs w:val="20"/>
              </w:rPr>
              <w:tab/>
            </w:r>
            <w:r w:rsidRPr="002C4901">
              <w:rPr>
                <w:b/>
                <w:bCs/>
                <w:sz w:val="20"/>
                <w:szCs w:val="20"/>
              </w:rPr>
              <w:t xml:space="preserve">NO: </w:t>
            </w:r>
            <w:r w:rsidRPr="002C4901">
              <w:rPr>
                <w:bCs/>
                <w:sz w:val="20"/>
                <w:szCs w:val="20"/>
              </w:rPr>
              <w:t xml:space="preserve">En su caso, los acreditativos de la situación actual de las prestaciones percibidas por </w:t>
            </w:r>
            <w:r w:rsidR="002C4901" w:rsidRPr="002C4901">
              <w:rPr>
                <w:bCs/>
                <w:sz w:val="20"/>
                <w:szCs w:val="20"/>
              </w:rPr>
              <w:t>desempleo.</w:t>
            </w:r>
          </w:p>
          <w:p w:rsidR="00516A38" w:rsidRPr="002C4901" w:rsidRDefault="00516A38" w:rsidP="00516A38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bCs/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01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2C4901">
              <w:rPr>
                <w:sz w:val="20"/>
                <w:szCs w:val="20"/>
              </w:rPr>
              <w:fldChar w:fldCharType="end"/>
            </w:r>
            <w:r w:rsidRPr="002C4901">
              <w:rPr>
                <w:sz w:val="20"/>
                <w:szCs w:val="20"/>
              </w:rPr>
              <w:tab/>
            </w:r>
            <w:r w:rsidRPr="002C4901">
              <w:rPr>
                <w:b/>
                <w:bCs/>
                <w:sz w:val="20"/>
                <w:szCs w:val="20"/>
              </w:rPr>
              <w:t xml:space="preserve">NO: </w:t>
            </w:r>
            <w:r w:rsidRPr="002C4901">
              <w:rPr>
                <w:bCs/>
                <w:sz w:val="20"/>
                <w:szCs w:val="20"/>
              </w:rPr>
              <w:t>Los acreditativos de la situación actual de las prestaciones del Registro de prestaciones sociales públicas</w:t>
            </w:r>
            <w:r w:rsidR="002C4901" w:rsidRPr="002C4901">
              <w:rPr>
                <w:bCs/>
                <w:sz w:val="20"/>
                <w:szCs w:val="20"/>
              </w:rPr>
              <w:t>.</w:t>
            </w:r>
          </w:p>
          <w:p w:rsidR="00E300A3" w:rsidRPr="002C4901" w:rsidRDefault="00E300A3" w:rsidP="00E300A3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bCs/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01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2C4901">
              <w:rPr>
                <w:sz w:val="20"/>
                <w:szCs w:val="20"/>
              </w:rPr>
              <w:fldChar w:fldCharType="end"/>
            </w:r>
            <w:r w:rsidRPr="002C4901">
              <w:rPr>
                <w:sz w:val="20"/>
                <w:szCs w:val="20"/>
              </w:rPr>
              <w:tab/>
            </w:r>
            <w:r w:rsidRPr="002C4901">
              <w:rPr>
                <w:b/>
                <w:bCs/>
                <w:sz w:val="20"/>
                <w:szCs w:val="20"/>
              </w:rPr>
              <w:t>NO</w:t>
            </w:r>
            <w:r w:rsidRPr="002C4901">
              <w:rPr>
                <w:bCs/>
                <w:sz w:val="20"/>
                <w:szCs w:val="20"/>
              </w:rPr>
              <w:t xml:space="preserve">: En caso de solicitar la ayuda a la </w:t>
            </w:r>
            <w:r w:rsidR="006B10CB" w:rsidRPr="002C4901">
              <w:rPr>
                <w:bCs/>
                <w:sz w:val="20"/>
                <w:szCs w:val="20"/>
              </w:rPr>
              <w:t>conciliación</w:t>
            </w:r>
            <w:r w:rsidR="006B10CB" w:rsidRPr="002C4901">
              <w:rPr>
                <w:b/>
                <w:bCs/>
                <w:sz w:val="20"/>
                <w:szCs w:val="20"/>
              </w:rPr>
              <w:t>:</w:t>
            </w:r>
            <w:r w:rsidRPr="002C4901">
              <w:rPr>
                <w:bCs/>
                <w:sz w:val="20"/>
                <w:szCs w:val="20"/>
              </w:rPr>
              <w:t xml:space="preserve"> los acreditativos del nivel y grado de dependencia</w:t>
            </w:r>
            <w:r w:rsidR="00516A38" w:rsidRPr="002C4901">
              <w:rPr>
                <w:bCs/>
                <w:sz w:val="20"/>
                <w:szCs w:val="20"/>
              </w:rPr>
              <w:t xml:space="preserve"> de la persona a su cargo.</w:t>
            </w:r>
          </w:p>
          <w:p w:rsidR="00AA50AD" w:rsidRPr="002C4901" w:rsidRDefault="00AA50AD" w:rsidP="00AA50AD">
            <w:pPr>
              <w:tabs>
                <w:tab w:val="left" w:pos="284"/>
                <w:tab w:val="left" w:pos="567"/>
                <w:tab w:val="left" w:pos="851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right="-56"/>
              <w:jc w:val="both"/>
              <w:rPr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901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2C4901">
              <w:rPr>
                <w:sz w:val="20"/>
                <w:szCs w:val="20"/>
              </w:rPr>
              <w:fldChar w:fldCharType="end"/>
            </w:r>
            <w:r w:rsidRPr="002C4901">
              <w:rPr>
                <w:sz w:val="20"/>
                <w:szCs w:val="20"/>
              </w:rPr>
              <w:tab/>
            </w:r>
            <w:r w:rsidRPr="002C4901">
              <w:rPr>
                <w:b/>
                <w:bCs/>
                <w:sz w:val="20"/>
                <w:szCs w:val="20"/>
              </w:rPr>
              <w:t>NO</w:t>
            </w:r>
            <w:r w:rsidRPr="002C4901">
              <w:rPr>
                <w:bCs/>
                <w:sz w:val="20"/>
                <w:szCs w:val="20"/>
              </w:rPr>
              <w:t>: En caso de solicitar la ayuda a la conciliación</w:t>
            </w:r>
            <w:r w:rsidRPr="002C4901">
              <w:rPr>
                <w:b/>
                <w:bCs/>
                <w:sz w:val="20"/>
                <w:szCs w:val="20"/>
              </w:rPr>
              <w:t>:</w:t>
            </w:r>
            <w:r w:rsidRPr="002C4901">
              <w:rPr>
                <w:bCs/>
                <w:sz w:val="20"/>
                <w:szCs w:val="20"/>
              </w:rPr>
              <w:t xml:space="preserve"> los acreditativos del nivel de renta o certificado de exención</w:t>
            </w:r>
            <w:r w:rsidR="002C4901" w:rsidRPr="002C4901">
              <w:rPr>
                <w:bCs/>
                <w:sz w:val="20"/>
                <w:szCs w:val="20"/>
              </w:rPr>
              <w:t>.</w:t>
            </w:r>
            <w:r w:rsidRPr="002C4901">
              <w:rPr>
                <w:bCs/>
                <w:sz w:val="20"/>
                <w:szCs w:val="20"/>
              </w:rPr>
              <w:t xml:space="preserve"> </w:t>
            </w:r>
          </w:p>
          <w:p w:rsidR="00FA5284" w:rsidRPr="00FA5284" w:rsidRDefault="00FA5284" w:rsidP="00F75EFD">
            <w:pPr>
              <w:pStyle w:val="Encabezado"/>
              <w:tabs>
                <w:tab w:val="clear" w:pos="4252"/>
                <w:tab w:val="clear" w:pos="8504"/>
              </w:tabs>
              <w:spacing w:before="240" w:after="240"/>
              <w:jc w:val="both"/>
              <w:rPr>
                <w:sz w:val="20"/>
                <w:szCs w:val="20"/>
              </w:rPr>
            </w:pPr>
            <w:r w:rsidRPr="00FA5284">
              <w:rPr>
                <w:b/>
                <w:sz w:val="20"/>
                <w:szCs w:val="20"/>
                <w:lang w:eastAsia="es-ES_tradnl"/>
              </w:rPr>
              <w:t xml:space="preserve">Según el artículo 28 de la Ley 39/2015, </w:t>
            </w:r>
            <w:r w:rsidRPr="00FA5284">
              <w:rPr>
                <w:b/>
                <w:sz w:val="20"/>
                <w:szCs w:val="20"/>
              </w:rPr>
              <w:t xml:space="preserve">de 1 de octubre, esta Consejería va a </w:t>
            </w:r>
            <w:r w:rsidRPr="00FA5284">
              <w:rPr>
                <w:b/>
                <w:sz w:val="20"/>
                <w:szCs w:val="20"/>
                <w:u w:val="single"/>
              </w:rPr>
              <w:t>proceder a verificar</w:t>
            </w:r>
            <w:r w:rsidRPr="00FA5284">
              <w:rPr>
                <w:strike/>
                <w:sz w:val="20"/>
                <w:szCs w:val="20"/>
              </w:rPr>
              <w:t xml:space="preserve"> </w:t>
            </w:r>
            <w:r w:rsidRPr="00FA5284">
              <w:rPr>
                <w:b/>
                <w:sz w:val="20"/>
                <w:szCs w:val="20"/>
              </w:rPr>
              <w:t>los datos o documentos que se encuentren en poder de la Administración</w:t>
            </w:r>
            <w:r w:rsidRPr="00FA5284">
              <w:rPr>
                <w:sz w:val="20"/>
                <w:szCs w:val="20"/>
              </w:rPr>
              <w:t xml:space="preserve">, </w:t>
            </w:r>
            <w:r w:rsidRPr="00FA5284">
              <w:rPr>
                <w:b/>
                <w:sz w:val="20"/>
                <w:szCs w:val="20"/>
              </w:rPr>
              <w:t>y que usted señale a continuación:</w:t>
            </w:r>
          </w:p>
          <w:p w:rsidR="00640650" w:rsidRPr="00F9110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9110F">
              <w:rPr>
                <w:sz w:val="20"/>
                <w:szCs w:val="20"/>
              </w:rPr>
              <w:t xml:space="preserve">Documento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    </w:t>
            </w:r>
            <w:r w:rsidR="008104BF">
              <w:rPr>
                <w:b/>
                <w:sz w:val="20"/>
                <w:szCs w:val="20"/>
              </w:rPr>
              <w:t xml:space="preserve">       </w:t>
            </w:r>
            <w:r w:rsidRPr="00F9110F">
              <w:rPr>
                <w:b/>
                <w:sz w:val="20"/>
                <w:szCs w:val="20"/>
              </w:rPr>
              <w:t xml:space="preserve">  </w:t>
            </w:r>
            <w:r w:rsidRPr="00F9110F">
              <w:rPr>
                <w:sz w:val="20"/>
                <w:szCs w:val="20"/>
              </w:rPr>
              <w:t xml:space="preserve">, presentado con fecha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="008104BF">
              <w:rPr>
                <w:sz w:val="20"/>
                <w:szCs w:val="20"/>
              </w:rPr>
              <w:t xml:space="preserve"> </w:t>
            </w:r>
            <w:r w:rsidRPr="00F9110F">
              <w:rPr>
                <w:sz w:val="20"/>
                <w:szCs w:val="20"/>
              </w:rPr>
              <w:t xml:space="preserve">ante la unidad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 </w:t>
            </w:r>
            <w:r w:rsidR="008104BF">
              <w:rPr>
                <w:b/>
                <w:sz w:val="20"/>
                <w:szCs w:val="20"/>
              </w:rPr>
              <w:t xml:space="preserve">  </w:t>
            </w:r>
            <w:r w:rsidRPr="00F9110F">
              <w:rPr>
                <w:b/>
                <w:sz w:val="20"/>
                <w:szCs w:val="20"/>
              </w:rPr>
              <w:t xml:space="preserve"> </w:t>
            </w:r>
            <w:r w:rsidRPr="00F9110F">
              <w:rPr>
                <w:sz w:val="20"/>
                <w:szCs w:val="20"/>
              </w:rPr>
              <w:t xml:space="preserve"> de la Administración de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 </w:t>
            </w:r>
            <w:r w:rsidR="008104BF">
              <w:rPr>
                <w:b/>
                <w:sz w:val="20"/>
                <w:szCs w:val="20"/>
              </w:rPr>
              <w:t xml:space="preserve">   </w:t>
            </w:r>
          </w:p>
          <w:p w:rsidR="00640650" w:rsidRPr="00F9110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9110F">
              <w:rPr>
                <w:sz w:val="20"/>
                <w:szCs w:val="20"/>
              </w:rPr>
              <w:t xml:space="preserve">Documento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  </w:t>
            </w:r>
            <w:r w:rsidR="008104BF">
              <w:rPr>
                <w:b/>
                <w:sz w:val="20"/>
                <w:szCs w:val="20"/>
              </w:rPr>
              <w:t xml:space="preserve">    </w:t>
            </w:r>
            <w:r w:rsidRPr="00F9110F">
              <w:rPr>
                <w:b/>
                <w:sz w:val="20"/>
                <w:szCs w:val="20"/>
              </w:rPr>
              <w:t xml:space="preserve"> </w:t>
            </w:r>
            <w:r w:rsidR="008104BF">
              <w:rPr>
                <w:b/>
                <w:sz w:val="20"/>
                <w:szCs w:val="20"/>
              </w:rPr>
              <w:t xml:space="preserve">   </w:t>
            </w:r>
            <w:r w:rsidRPr="00F9110F">
              <w:rPr>
                <w:b/>
                <w:sz w:val="20"/>
                <w:szCs w:val="20"/>
              </w:rPr>
              <w:t xml:space="preserve">   </w:t>
            </w:r>
            <w:r w:rsidRPr="00F9110F">
              <w:rPr>
                <w:sz w:val="20"/>
                <w:szCs w:val="20"/>
              </w:rPr>
              <w:t xml:space="preserve">, presentado con fecha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="008104BF">
              <w:rPr>
                <w:sz w:val="20"/>
                <w:szCs w:val="20"/>
              </w:rPr>
              <w:t xml:space="preserve"> </w:t>
            </w:r>
            <w:r w:rsidRPr="00F9110F">
              <w:rPr>
                <w:sz w:val="20"/>
                <w:szCs w:val="20"/>
              </w:rPr>
              <w:t xml:space="preserve">ante la unidad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 </w:t>
            </w:r>
            <w:r w:rsidR="008104BF">
              <w:rPr>
                <w:b/>
                <w:sz w:val="20"/>
                <w:szCs w:val="20"/>
              </w:rPr>
              <w:t xml:space="preserve">  </w:t>
            </w:r>
            <w:r w:rsidRPr="00F9110F">
              <w:rPr>
                <w:b/>
                <w:sz w:val="20"/>
                <w:szCs w:val="20"/>
              </w:rPr>
              <w:t xml:space="preserve"> </w:t>
            </w:r>
            <w:r w:rsidRPr="00F9110F">
              <w:rPr>
                <w:sz w:val="20"/>
                <w:szCs w:val="20"/>
              </w:rPr>
              <w:t xml:space="preserve"> de la Administración de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 </w:t>
            </w:r>
            <w:r w:rsidR="008104BF">
              <w:rPr>
                <w:b/>
                <w:sz w:val="20"/>
                <w:szCs w:val="20"/>
              </w:rPr>
              <w:t xml:space="preserve">   </w:t>
            </w:r>
          </w:p>
          <w:p w:rsidR="00640650" w:rsidRPr="00F9110F" w:rsidRDefault="00640650" w:rsidP="00640650">
            <w:pPr>
              <w:numPr>
                <w:ilvl w:val="0"/>
                <w:numId w:val="1"/>
              </w:numPr>
              <w:tabs>
                <w:tab w:val="clear" w:pos="950"/>
                <w:tab w:val="left" w:pos="10204"/>
              </w:tabs>
              <w:autoSpaceDE w:val="0"/>
              <w:autoSpaceDN w:val="0"/>
              <w:adjustRightInd w:val="0"/>
              <w:spacing w:before="120" w:after="120"/>
              <w:ind w:left="426" w:hanging="141"/>
              <w:jc w:val="both"/>
              <w:rPr>
                <w:sz w:val="20"/>
                <w:szCs w:val="20"/>
              </w:rPr>
            </w:pPr>
            <w:r w:rsidRPr="00F9110F">
              <w:rPr>
                <w:sz w:val="20"/>
                <w:szCs w:val="20"/>
              </w:rPr>
              <w:t xml:space="preserve">Documento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</w:t>
            </w:r>
            <w:r w:rsidR="008104BF">
              <w:rPr>
                <w:b/>
                <w:sz w:val="20"/>
                <w:szCs w:val="20"/>
              </w:rPr>
              <w:t xml:space="preserve">   </w:t>
            </w:r>
            <w:r w:rsidRPr="00F9110F">
              <w:rPr>
                <w:b/>
                <w:sz w:val="20"/>
                <w:szCs w:val="20"/>
              </w:rPr>
              <w:t xml:space="preserve">  </w:t>
            </w:r>
            <w:r w:rsidR="008104BF">
              <w:rPr>
                <w:b/>
                <w:sz w:val="20"/>
                <w:szCs w:val="20"/>
              </w:rPr>
              <w:t xml:space="preserve">    </w:t>
            </w:r>
            <w:r w:rsidRPr="00F9110F">
              <w:rPr>
                <w:b/>
                <w:sz w:val="20"/>
                <w:szCs w:val="20"/>
              </w:rPr>
              <w:t xml:space="preserve">    </w:t>
            </w:r>
            <w:r w:rsidRPr="00F9110F">
              <w:rPr>
                <w:sz w:val="20"/>
                <w:szCs w:val="20"/>
              </w:rPr>
              <w:t xml:space="preserve">, presentado con fecha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="008104BF">
              <w:rPr>
                <w:sz w:val="20"/>
                <w:szCs w:val="20"/>
              </w:rPr>
              <w:t xml:space="preserve"> </w:t>
            </w:r>
            <w:r w:rsidRPr="00F9110F">
              <w:rPr>
                <w:sz w:val="20"/>
                <w:szCs w:val="20"/>
              </w:rPr>
              <w:t xml:space="preserve">ante la unidad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</w:t>
            </w:r>
            <w:r w:rsidR="008104BF">
              <w:rPr>
                <w:b/>
                <w:sz w:val="20"/>
                <w:szCs w:val="20"/>
              </w:rPr>
              <w:t xml:space="preserve">  </w:t>
            </w:r>
            <w:r w:rsidRPr="00F9110F">
              <w:rPr>
                <w:b/>
                <w:sz w:val="20"/>
                <w:szCs w:val="20"/>
              </w:rPr>
              <w:t xml:space="preserve">    </w:t>
            </w:r>
            <w:r w:rsidRPr="00F9110F">
              <w:rPr>
                <w:sz w:val="20"/>
                <w:szCs w:val="20"/>
              </w:rPr>
              <w:t xml:space="preserve"> de la Administración de </w:t>
            </w:r>
            <w:r w:rsidRPr="00F9110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9110F">
              <w:rPr>
                <w:b/>
                <w:sz w:val="20"/>
                <w:szCs w:val="20"/>
              </w:rPr>
              <w:instrText xml:space="preserve"> FORMTEXT </w:instrText>
            </w:r>
            <w:r w:rsidRPr="00F9110F">
              <w:rPr>
                <w:b/>
                <w:sz w:val="20"/>
                <w:szCs w:val="20"/>
              </w:rPr>
            </w:r>
            <w:r w:rsidRPr="00F9110F">
              <w:rPr>
                <w:b/>
                <w:sz w:val="20"/>
                <w:szCs w:val="20"/>
              </w:rPr>
              <w:fldChar w:fldCharType="separate"/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noProof/>
                <w:sz w:val="20"/>
                <w:szCs w:val="20"/>
              </w:rPr>
              <w:t> </w:t>
            </w:r>
            <w:r w:rsidRPr="00F9110F">
              <w:rPr>
                <w:b/>
                <w:sz w:val="20"/>
                <w:szCs w:val="20"/>
              </w:rPr>
              <w:fldChar w:fldCharType="end"/>
            </w:r>
            <w:r w:rsidRPr="00F9110F">
              <w:rPr>
                <w:b/>
                <w:sz w:val="20"/>
                <w:szCs w:val="20"/>
              </w:rPr>
              <w:t xml:space="preserve">      </w:t>
            </w:r>
            <w:r w:rsidR="008104BF">
              <w:rPr>
                <w:b/>
                <w:sz w:val="20"/>
                <w:szCs w:val="20"/>
              </w:rPr>
              <w:t xml:space="preserve">  </w:t>
            </w:r>
          </w:p>
          <w:p w:rsidR="00403763" w:rsidRDefault="00530757" w:rsidP="0040376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sz w:val="20"/>
                <w:szCs w:val="20"/>
              </w:rPr>
            </w:pPr>
            <w:r w:rsidRPr="00F9110F">
              <w:rPr>
                <w:sz w:val="20"/>
                <w:szCs w:val="20"/>
              </w:rPr>
              <w:t xml:space="preserve">En el caso de denegar la autorización para la comprobación de los datos </w:t>
            </w:r>
            <w:r w:rsidRPr="001A5ABC">
              <w:rPr>
                <w:b/>
                <w:sz w:val="20"/>
                <w:szCs w:val="20"/>
                <w:u w:val="single"/>
              </w:rPr>
              <w:t>se compromete a aportar la documentación pertinente.</w:t>
            </w:r>
          </w:p>
          <w:p w:rsidR="00403763" w:rsidRPr="004E7C0F" w:rsidRDefault="00583BB9" w:rsidP="0040376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sz w:val="19"/>
                <w:szCs w:val="19"/>
              </w:rPr>
            </w:pPr>
            <w:r w:rsidRPr="00250E8A">
              <w:rPr>
                <w:sz w:val="19"/>
                <w:szCs w:val="19"/>
              </w:rPr>
              <w:t>La autorización se otorga exclusivamente a efectos de reconocimiento, seguimiento y</w:t>
            </w:r>
            <w:r w:rsidR="00B376E8" w:rsidRPr="00250E8A">
              <w:rPr>
                <w:sz w:val="19"/>
                <w:szCs w:val="19"/>
              </w:rPr>
              <w:t xml:space="preserve"> </w:t>
            </w:r>
            <w:r w:rsidRPr="00250E8A">
              <w:rPr>
                <w:sz w:val="19"/>
                <w:szCs w:val="19"/>
              </w:rPr>
              <w:t>control de la subvención objeto de la presente solicitud, y en aplicación tanto de lo dispuesto en el</w:t>
            </w:r>
            <w:r w:rsidR="00B376E8" w:rsidRPr="00250E8A">
              <w:rPr>
                <w:sz w:val="19"/>
                <w:szCs w:val="19"/>
              </w:rPr>
              <w:t xml:space="preserve"> </w:t>
            </w:r>
            <w:r w:rsidRPr="00250E8A">
              <w:rPr>
                <w:sz w:val="19"/>
                <w:szCs w:val="19"/>
              </w:rPr>
              <w:t>artículo 95.1 k) de la Ley 58/2003, de 17 de diciembre, General Tributaria, que permiten, previa</w:t>
            </w:r>
            <w:r w:rsidR="00B376E8" w:rsidRPr="00250E8A">
              <w:rPr>
                <w:sz w:val="19"/>
                <w:szCs w:val="19"/>
              </w:rPr>
              <w:t xml:space="preserve"> </w:t>
            </w:r>
            <w:r w:rsidRPr="00250E8A">
              <w:rPr>
                <w:sz w:val="19"/>
                <w:szCs w:val="19"/>
              </w:rPr>
              <w:t>autorización del interesado, la cesión de los datos tributarios que precisen las Administraciones</w:t>
            </w:r>
            <w:r w:rsidR="00B376E8" w:rsidRPr="00250E8A">
              <w:rPr>
                <w:sz w:val="19"/>
                <w:szCs w:val="19"/>
              </w:rPr>
              <w:t xml:space="preserve"> </w:t>
            </w:r>
            <w:r w:rsidRPr="00250E8A">
              <w:rPr>
                <w:sz w:val="19"/>
                <w:szCs w:val="19"/>
              </w:rPr>
              <w:t>Públicas para el desarrollo de sus funciones, como por lo establecido en el Real Decreto 209/2003 de</w:t>
            </w:r>
            <w:r w:rsidR="00B376E8" w:rsidRPr="00250E8A">
              <w:rPr>
                <w:sz w:val="19"/>
                <w:szCs w:val="19"/>
              </w:rPr>
              <w:t xml:space="preserve"> </w:t>
            </w:r>
            <w:r w:rsidRPr="00250E8A">
              <w:rPr>
                <w:sz w:val="19"/>
                <w:szCs w:val="19"/>
              </w:rPr>
              <w:t>21 de febrero en lo referente a la Seguridad Social, todo ello de conformidad con la Ley Orgánica</w:t>
            </w:r>
            <w:r w:rsidR="00AB1AE3" w:rsidRPr="00250E8A">
              <w:rPr>
                <w:sz w:val="19"/>
                <w:szCs w:val="19"/>
              </w:rPr>
              <w:t xml:space="preserve"> </w:t>
            </w:r>
            <w:r w:rsidRPr="00250E8A">
              <w:rPr>
                <w:sz w:val="19"/>
                <w:szCs w:val="19"/>
              </w:rPr>
              <w:t>15/1999, de 13 de diciembre, de Protección de Datos de Carácter Personal.</w:t>
            </w:r>
            <w:r w:rsidR="00B92344" w:rsidRPr="00250E8A">
              <w:rPr>
                <w:sz w:val="19"/>
                <w:szCs w:val="19"/>
              </w:rPr>
              <w:t xml:space="preserve"> </w:t>
            </w:r>
          </w:p>
        </w:tc>
      </w:tr>
    </w:tbl>
    <w:p w:rsidR="00F2359C" w:rsidRDefault="00F2359C">
      <w:r>
        <w:br w:type="page"/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1"/>
        <w:gridCol w:w="8"/>
      </w:tblGrid>
      <w:tr w:rsidR="00C10DC5" w:rsidRPr="001517A2" w:rsidTr="00E300A3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C10DC5" w:rsidRPr="001517A2" w:rsidRDefault="00C10DC5" w:rsidP="00C05D96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DOCUMENTACIÓN</w:t>
            </w:r>
          </w:p>
        </w:tc>
      </w:tr>
      <w:tr w:rsidR="00C10DC5" w:rsidRPr="00F86497" w:rsidTr="00E300A3">
        <w:trPr>
          <w:gridAfter w:val="1"/>
          <w:wAfter w:w="4" w:type="pct"/>
          <w:trHeight w:val="983"/>
        </w:trPr>
        <w:tc>
          <w:tcPr>
            <w:tcW w:w="4996" w:type="pct"/>
          </w:tcPr>
          <w:p w:rsidR="00324411" w:rsidRPr="00F86497" w:rsidRDefault="00324411" w:rsidP="00A7329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t>Además de la información antes descrita, declara aportar la siguiente documentación según el tipo de ayuda solicitada, la cual</w:t>
            </w:r>
            <w:r w:rsidR="00A7329F">
              <w:rPr>
                <w:sz w:val="20"/>
                <w:szCs w:val="20"/>
              </w:rPr>
              <w:t xml:space="preserve"> </w:t>
            </w:r>
            <w:r w:rsidRPr="00F86497">
              <w:rPr>
                <w:sz w:val="20"/>
                <w:szCs w:val="20"/>
              </w:rPr>
              <w:t>deberá ser presentada mediante copia:</w:t>
            </w:r>
          </w:p>
          <w:p w:rsidR="00CB3D89" w:rsidRPr="002C4901" w:rsidRDefault="00CB3D89" w:rsidP="00A7329F">
            <w:p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t>BECA (1)</w:t>
            </w:r>
          </w:p>
          <w:p w:rsidR="00B60DBA" w:rsidRPr="002C4901" w:rsidRDefault="006A082E" w:rsidP="00B60DBA">
            <w:pPr>
              <w:autoSpaceDE w:val="0"/>
              <w:autoSpaceDN w:val="0"/>
              <w:adjustRightInd w:val="0"/>
              <w:spacing w:before="120" w:after="40"/>
              <w:ind w:left="357" w:hanging="357"/>
              <w:jc w:val="both"/>
              <w:rPr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0DBA" w:rsidRPr="002C4901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2C4901">
              <w:rPr>
                <w:sz w:val="20"/>
                <w:szCs w:val="20"/>
              </w:rPr>
              <w:fldChar w:fldCharType="end"/>
            </w:r>
            <w:r w:rsidR="00B60DBA" w:rsidRPr="002C4901">
              <w:rPr>
                <w:sz w:val="20"/>
                <w:szCs w:val="20"/>
              </w:rPr>
              <w:tab/>
              <w:t>Certificado de discapacidad.</w:t>
            </w:r>
          </w:p>
          <w:p w:rsidR="00403763" w:rsidRPr="002C4901" w:rsidRDefault="00403763" w:rsidP="00403763">
            <w:p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sz w:val="20"/>
                <w:szCs w:val="20"/>
                <w:highlight w:val="yellow"/>
              </w:rPr>
            </w:pPr>
            <w:r w:rsidRPr="002C4901">
              <w:rPr>
                <w:sz w:val="20"/>
                <w:szCs w:val="20"/>
              </w:rPr>
              <w:t>BECA (2)</w:t>
            </w:r>
          </w:p>
          <w:p w:rsidR="000660A8" w:rsidRPr="002C4901" w:rsidRDefault="00403763" w:rsidP="000660A8">
            <w:pPr>
              <w:autoSpaceDE w:val="0"/>
              <w:autoSpaceDN w:val="0"/>
              <w:adjustRightInd w:val="0"/>
              <w:spacing w:before="120" w:after="40"/>
              <w:ind w:left="357" w:hanging="357"/>
              <w:jc w:val="both"/>
              <w:rPr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901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2C4901">
              <w:rPr>
                <w:sz w:val="20"/>
                <w:szCs w:val="20"/>
              </w:rPr>
              <w:fldChar w:fldCharType="end"/>
            </w:r>
            <w:r w:rsidRPr="002C4901">
              <w:rPr>
                <w:sz w:val="20"/>
                <w:szCs w:val="20"/>
              </w:rPr>
              <w:tab/>
            </w:r>
            <w:r w:rsidR="004D1380" w:rsidRPr="002C4901">
              <w:rPr>
                <w:sz w:val="20"/>
                <w:szCs w:val="20"/>
              </w:rPr>
              <w:t>Documentación justificativa de pertenecer al colectivo determinado</w:t>
            </w:r>
            <w:r w:rsidRPr="002C4901">
              <w:rPr>
                <w:sz w:val="20"/>
                <w:szCs w:val="20"/>
              </w:rPr>
              <w:t xml:space="preserve"> </w:t>
            </w:r>
          </w:p>
          <w:p w:rsidR="00CB3D89" w:rsidRPr="00F86497" w:rsidRDefault="00CB3D89" w:rsidP="00A7329F">
            <w:p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t xml:space="preserve">AYUDAS DE TRANSPORTE Y MANUTENCIÓN (3, 5 </w:t>
            </w:r>
            <w:r w:rsidR="00D21E3E" w:rsidRPr="00F86497">
              <w:rPr>
                <w:sz w:val="20"/>
                <w:szCs w:val="20"/>
              </w:rPr>
              <w:t>y</w:t>
            </w:r>
            <w:r w:rsidRPr="00F86497">
              <w:rPr>
                <w:sz w:val="20"/>
                <w:szCs w:val="20"/>
              </w:rPr>
              <w:t xml:space="preserve"> 6)</w:t>
            </w:r>
          </w:p>
          <w:p w:rsidR="00DE77C7" w:rsidRPr="00F86497" w:rsidRDefault="006A082E" w:rsidP="00B60DBA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0DBA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B60DBA" w:rsidRPr="00F86497">
              <w:rPr>
                <w:sz w:val="20"/>
                <w:szCs w:val="20"/>
              </w:rPr>
              <w:tab/>
            </w:r>
            <w:r w:rsidR="00DE77C7" w:rsidRPr="00F86497">
              <w:rPr>
                <w:sz w:val="20"/>
                <w:szCs w:val="20"/>
              </w:rPr>
              <w:t>Billete/s de transporte urbano (al menos el 10% de la asistencia) (para las ayudas 3)</w:t>
            </w:r>
          </w:p>
          <w:p w:rsidR="00DE77C7" w:rsidRPr="00F86497" w:rsidRDefault="006A082E" w:rsidP="00DE77C7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77C7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DE77C7" w:rsidRPr="00F86497">
              <w:rPr>
                <w:sz w:val="20"/>
                <w:szCs w:val="20"/>
              </w:rPr>
              <w:tab/>
              <w:t>Ticket o factura de manutención (ayudas 5 y 6)</w:t>
            </w:r>
          </w:p>
          <w:p w:rsidR="00DE77C7" w:rsidRPr="00F86497" w:rsidRDefault="006A082E" w:rsidP="00DE77C7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0DBA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DE77C7" w:rsidRPr="00F86497">
              <w:rPr>
                <w:sz w:val="20"/>
                <w:szCs w:val="20"/>
              </w:rPr>
              <w:t xml:space="preserve"> Contrato de arrendamiento o factura de hospedaje (para la ayuda 6)</w:t>
            </w:r>
          </w:p>
          <w:p w:rsidR="00CB3D89" w:rsidRPr="002C4901" w:rsidRDefault="00CB3D89" w:rsidP="00A7329F">
            <w:p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t>CONCILIACIÓN</w:t>
            </w:r>
            <w:r w:rsidR="00D246E2" w:rsidRPr="002C4901">
              <w:rPr>
                <w:sz w:val="20"/>
                <w:szCs w:val="20"/>
              </w:rPr>
              <w:t xml:space="preserve"> (7, 8)</w:t>
            </w:r>
            <w:r w:rsidR="00D8534A" w:rsidRPr="002C4901">
              <w:rPr>
                <w:sz w:val="20"/>
                <w:szCs w:val="20"/>
              </w:rPr>
              <w:t xml:space="preserve"> </w:t>
            </w:r>
          </w:p>
          <w:p w:rsidR="00CB3D89" w:rsidRPr="00F86497" w:rsidRDefault="006A082E" w:rsidP="00516A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4901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78BA" w:rsidRPr="002C4901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2C4901">
              <w:rPr>
                <w:sz w:val="20"/>
                <w:szCs w:val="20"/>
              </w:rPr>
              <w:fldChar w:fldCharType="end"/>
            </w:r>
            <w:r w:rsidR="00516A38" w:rsidRPr="002C4901">
              <w:rPr>
                <w:sz w:val="20"/>
                <w:szCs w:val="20"/>
              </w:rPr>
              <w:t xml:space="preserve">   </w:t>
            </w:r>
            <w:r w:rsidR="00C91954" w:rsidRPr="002C4901">
              <w:rPr>
                <w:sz w:val="20"/>
                <w:szCs w:val="20"/>
              </w:rPr>
              <w:t>L</w:t>
            </w:r>
            <w:r w:rsidR="009B78BA" w:rsidRPr="002C4901">
              <w:rPr>
                <w:sz w:val="20"/>
                <w:szCs w:val="20"/>
              </w:rPr>
              <w:t>ibro de familia</w:t>
            </w:r>
            <w:r w:rsidR="00516A38" w:rsidRPr="002C4901">
              <w:rPr>
                <w:sz w:val="20"/>
                <w:szCs w:val="20"/>
              </w:rPr>
              <w:t xml:space="preserve"> o documentación justificativa del grado de parentesco y el familiar dependiente, documentación        acreditativa de la tutoría legal  sobre el menor o discapacitado  </w:t>
            </w:r>
          </w:p>
          <w:p w:rsidR="006E7D1E" w:rsidRPr="00F86497" w:rsidRDefault="006A082E" w:rsidP="006E7D1E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D1E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6E7D1E" w:rsidRPr="00F86497">
              <w:rPr>
                <w:sz w:val="20"/>
                <w:szCs w:val="20"/>
              </w:rPr>
              <w:tab/>
            </w:r>
            <w:r w:rsidR="00C91954" w:rsidRPr="00F86497">
              <w:rPr>
                <w:sz w:val="20"/>
                <w:szCs w:val="20"/>
              </w:rPr>
              <w:t>Ú</w:t>
            </w:r>
            <w:r w:rsidR="006E7D1E" w:rsidRPr="00F86497">
              <w:rPr>
                <w:sz w:val="20"/>
                <w:szCs w:val="20"/>
              </w:rPr>
              <w:t>ltima renta o certificado de la agencia tributaria de la no obligación de presentarla</w:t>
            </w:r>
          </w:p>
          <w:p w:rsidR="006E7D1E" w:rsidRPr="00F86497" w:rsidRDefault="006A082E" w:rsidP="006E7D1E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D1E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6E7D1E" w:rsidRPr="00F86497">
              <w:rPr>
                <w:sz w:val="20"/>
                <w:szCs w:val="20"/>
              </w:rPr>
              <w:tab/>
            </w:r>
            <w:r w:rsidR="00C91954" w:rsidRPr="00F86497">
              <w:rPr>
                <w:sz w:val="20"/>
                <w:szCs w:val="20"/>
              </w:rPr>
              <w:t>Ú</w:t>
            </w:r>
            <w:r w:rsidR="006E7D1E" w:rsidRPr="00F86497">
              <w:rPr>
                <w:sz w:val="20"/>
                <w:szCs w:val="20"/>
              </w:rPr>
              <w:t xml:space="preserve">ltima nómina o (en caso de autónomos) del modelo 130 de los miembros ocupados de la unidad familiar </w:t>
            </w:r>
          </w:p>
          <w:p w:rsidR="006E7D1E" w:rsidRPr="00F86497" w:rsidRDefault="006A082E" w:rsidP="00CB3D89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D1E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6E7D1E" w:rsidRPr="00F86497">
              <w:rPr>
                <w:sz w:val="20"/>
                <w:szCs w:val="20"/>
              </w:rPr>
              <w:tab/>
            </w:r>
            <w:r w:rsidR="00BB5387" w:rsidRPr="00F86497">
              <w:rPr>
                <w:sz w:val="20"/>
                <w:szCs w:val="20"/>
              </w:rPr>
              <w:t>En su caso, c</w:t>
            </w:r>
            <w:r w:rsidR="006E7D1E" w:rsidRPr="00F86497">
              <w:rPr>
                <w:sz w:val="20"/>
                <w:szCs w:val="20"/>
              </w:rPr>
              <w:t>onvenio regulador o sentencia de divorcio (pensión alimentaria: rentas hijos y verificar res</w:t>
            </w:r>
            <w:r w:rsidR="00CB3D89" w:rsidRPr="00F86497">
              <w:rPr>
                <w:sz w:val="20"/>
                <w:szCs w:val="20"/>
              </w:rPr>
              <w:t>ponsabilidades)</w:t>
            </w:r>
          </w:p>
          <w:p w:rsidR="006E7D1E" w:rsidRPr="00F86497" w:rsidRDefault="006A082E" w:rsidP="00CB3D89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7D1E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6E7D1E" w:rsidRPr="00F86497">
              <w:rPr>
                <w:sz w:val="20"/>
                <w:szCs w:val="20"/>
              </w:rPr>
              <w:tab/>
            </w:r>
            <w:r w:rsidR="00BB5387" w:rsidRPr="00F86497">
              <w:rPr>
                <w:sz w:val="20"/>
                <w:szCs w:val="20"/>
              </w:rPr>
              <w:t>En su caso, c</w:t>
            </w:r>
            <w:r w:rsidR="00CB3D89" w:rsidRPr="00F86497">
              <w:rPr>
                <w:sz w:val="20"/>
                <w:szCs w:val="20"/>
              </w:rPr>
              <w:t xml:space="preserve">ertificado de convivencia </w:t>
            </w:r>
          </w:p>
          <w:p w:rsidR="00BB5387" w:rsidRPr="0069218E" w:rsidRDefault="006A082E" w:rsidP="00CB3D89">
            <w:pPr>
              <w:autoSpaceDE w:val="0"/>
              <w:autoSpaceDN w:val="0"/>
              <w:adjustRightInd w:val="0"/>
              <w:spacing w:before="40" w:after="40"/>
              <w:ind w:left="357" w:hanging="357"/>
              <w:jc w:val="both"/>
              <w:rPr>
                <w:color w:val="0070C0"/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387" w:rsidRPr="00F86497">
              <w:rPr>
                <w:sz w:val="20"/>
                <w:szCs w:val="20"/>
              </w:rPr>
              <w:instrText xml:space="preserve"> FORMCHECKBOX </w:instrText>
            </w:r>
            <w:r w:rsidR="001B1E7B">
              <w:rPr>
                <w:sz w:val="20"/>
                <w:szCs w:val="20"/>
              </w:rPr>
            </w:r>
            <w:r w:rsidR="001B1E7B">
              <w:rPr>
                <w:sz w:val="20"/>
                <w:szCs w:val="20"/>
              </w:rPr>
              <w:fldChar w:fldCharType="separate"/>
            </w:r>
            <w:r w:rsidRPr="00F86497">
              <w:rPr>
                <w:sz w:val="20"/>
                <w:szCs w:val="20"/>
              </w:rPr>
              <w:fldChar w:fldCharType="end"/>
            </w:r>
            <w:r w:rsidR="00497BAC" w:rsidRPr="00F86497">
              <w:rPr>
                <w:sz w:val="20"/>
                <w:szCs w:val="20"/>
              </w:rPr>
              <w:tab/>
            </w:r>
            <w:r w:rsidR="00BB5387" w:rsidRPr="00F86497">
              <w:rPr>
                <w:sz w:val="20"/>
                <w:szCs w:val="20"/>
              </w:rPr>
              <w:t>Declaraciones responsables y solicitudes de autorización de comprobación de datos de los miembros de la unidad familiar (</w:t>
            </w:r>
            <w:r w:rsidR="00BB5387" w:rsidRPr="00425615">
              <w:rPr>
                <w:sz w:val="20"/>
                <w:szCs w:val="20"/>
              </w:rPr>
              <w:t xml:space="preserve">Anexo </w:t>
            </w:r>
            <w:r w:rsidR="00994AA9" w:rsidRPr="00425615">
              <w:rPr>
                <w:sz w:val="20"/>
                <w:szCs w:val="20"/>
              </w:rPr>
              <w:t>V</w:t>
            </w:r>
            <w:r w:rsidR="00AD5694">
              <w:rPr>
                <w:sz w:val="20"/>
                <w:szCs w:val="20"/>
              </w:rPr>
              <w:t>I</w:t>
            </w:r>
            <w:r w:rsidR="00BB5387" w:rsidRPr="00425615">
              <w:rPr>
                <w:sz w:val="20"/>
                <w:szCs w:val="20"/>
              </w:rPr>
              <w:t>)</w:t>
            </w:r>
          </w:p>
          <w:p w:rsidR="00C10DC5" w:rsidRPr="00F86497" w:rsidRDefault="00C10DC5" w:rsidP="006E7D1E">
            <w:pPr>
              <w:spacing w:before="240" w:after="60"/>
              <w:jc w:val="both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C10DC5" w:rsidRPr="00F86497" w:rsidRDefault="006A082E" w:rsidP="00D40836">
            <w:pPr>
              <w:spacing w:before="120" w:after="120"/>
              <w:rPr>
                <w:sz w:val="20"/>
                <w:szCs w:val="20"/>
              </w:rPr>
            </w:pPr>
            <w:r w:rsidRPr="00F86497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5266" w:rsidRPr="00F86497">
              <w:rPr>
                <w:sz w:val="20"/>
                <w:szCs w:val="20"/>
              </w:rPr>
              <w:instrText xml:space="preserve"> FORMTEXT </w:instrText>
            </w:r>
            <w:r w:rsidRPr="00F86497">
              <w:rPr>
                <w:b/>
                <w:sz w:val="20"/>
                <w:szCs w:val="20"/>
              </w:rPr>
            </w:r>
            <w:r w:rsidRPr="00F86497">
              <w:rPr>
                <w:b/>
                <w:sz w:val="20"/>
                <w:szCs w:val="20"/>
              </w:rPr>
              <w:fldChar w:fldCharType="separate"/>
            </w:r>
            <w:r w:rsidR="00345266" w:rsidRPr="00F86497">
              <w:rPr>
                <w:noProof/>
                <w:sz w:val="20"/>
                <w:szCs w:val="20"/>
              </w:rPr>
              <w:t> </w:t>
            </w:r>
            <w:r w:rsidR="00345266" w:rsidRPr="00F86497">
              <w:rPr>
                <w:noProof/>
                <w:sz w:val="20"/>
                <w:szCs w:val="20"/>
              </w:rPr>
              <w:t> </w:t>
            </w:r>
            <w:r w:rsidR="00345266" w:rsidRPr="00F86497">
              <w:rPr>
                <w:noProof/>
                <w:sz w:val="20"/>
                <w:szCs w:val="20"/>
              </w:rPr>
              <w:t> </w:t>
            </w:r>
            <w:r w:rsidR="00345266" w:rsidRPr="00F86497">
              <w:rPr>
                <w:noProof/>
                <w:sz w:val="20"/>
                <w:szCs w:val="20"/>
              </w:rPr>
              <w:t> </w:t>
            </w:r>
            <w:r w:rsidR="00345266" w:rsidRPr="00F86497">
              <w:rPr>
                <w:noProof/>
                <w:sz w:val="20"/>
                <w:szCs w:val="20"/>
              </w:rPr>
              <w:t> </w:t>
            </w:r>
            <w:r w:rsidRPr="00F8649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E20911" w:rsidRPr="008151C6" w:rsidRDefault="00E20911" w:rsidP="00B806EE">
      <w:pPr>
        <w:jc w:val="both"/>
        <w:rPr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9D719B" w:rsidRPr="00B806EE" w:rsidTr="00974B72">
        <w:trPr>
          <w:trHeight w:val="382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:rsidR="009D719B" w:rsidRPr="00B806EE" w:rsidRDefault="00B806EE" w:rsidP="00414BE8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B806EE">
              <w:rPr>
                <w:b/>
                <w:sz w:val="20"/>
                <w:szCs w:val="20"/>
              </w:rPr>
              <w:t xml:space="preserve">DATOS DE LA ENTIDAD BANCARIA A EFECTOS DEL PAGO DE LA SUBVENCIÓN. </w:t>
            </w:r>
          </w:p>
        </w:tc>
      </w:tr>
      <w:tr w:rsidR="008800A1" w:rsidRPr="00036DF0" w:rsidTr="006B10CB">
        <w:trPr>
          <w:trHeight w:val="2473"/>
        </w:trPr>
        <w:tc>
          <w:tcPr>
            <w:tcW w:w="10343" w:type="dxa"/>
          </w:tcPr>
          <w:p w:rsidR="00385E7E" w:rsidRDefault="008800A1" w:rsidP="00B806EE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Nombre de la entidad bancaria</w:t>
            </w:r>
            <w:r w:rsidR="00345266">
              <w:rPr>
                <w:sz w:val="20"/>
                <w:szCs w:val="20"/>
              </w:rPr>
              <w:t xml:space="preserve">: </w:t>
            </w:r>
            <w:r w:rsidR="006A082E"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="006A082E" w:rsidRPr="00926CF4">
              <w:rPr>
                <w:b/>
                <w:sz w:val="20"/>
                <w:szCs w:val="20"/>
              </w:rPr>
            </w:r>
            <w:r w:rsidR="006A082E"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6A082E" w:rsidRPr="00926CF4">
              <w:rPr>
                <w:b/>
                <w:sz w:val="20"/>
                <w:szCs w:val="20"/>
              </w:rPr>
              <w:fldChar w:fldCharType="end"/>
            </w:r>
            <w:r w:rsidR="00403763">
              <w:rPr>
                <w:b/>
                <w:sz w:val="20"/>
                <w:szCs w:val="20"/>
              </w:rPr>
              <w:t xml:space="preserve">     </w:t>
            </w:r>
          </w:p>
          <w:p w:rsidR="00D35AD4" w:rsidRDefault="008800A1" w:rsidP="00B806E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B806EE">
              <w:rPr>
                <w:sz w:val="20"/>
                <w:szCs w:val="20"/>
              </w:rPr>
              <w:t>Domicilio</w:t>
            </w:r>
            <w:r w:rsidR="00345266">
              <w:rPr>
                <w:sz w:val="20"/>
                <w:szCs w:val="20"/>
              </w:rPr>
              <w:t xml:space="preserve">: </w:t>
            </w:r>
            <w:r w:rsidR="006A082E"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="006A082E" w:rsidRPr="00926CF4">
              <w:rPr>
                <w:b/>
                <w:sz w:val="20"/>
                <w:szCs w:val="20"/>
              </w:rPr>
            </w:r>
            <w:r w:rsidR="006A082E"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6A082E" w:rsidRPr="00926CF4">
              <w:rPr>
                <w:b/>
                <w:sz w:val="20"/>
                <w:szCs w:val="20"/>
              </w:rPr>
              <w:fldChar w:fldCharType="end"/>
            </w:r>
          </w:p>
          <w:p w:rsidR="00203FA1" w:rsidRDefault="00203FA1" w:rsidP="00B806EE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completo del titular de la cuenta: </w:t>
            </w:r>
            <w:r w:rsidR="006A082E" w:rsidRPr="00926CF4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26CF4" w:rsidRPr="00926CF4">
              <w:rPr>
                <w:sz w:val="20"/>
                <w:szCs w:val="20"/>
              </w:rPr>
              <w:instrText xml:space="preserve"> FORMTEXT </w:instrText>
            </w:r>
            <w:r w:rsidR="006A082E" w:rsidRPr="00926CF4">
              <w:rPr>
                <w:b/>
                <w:sz w:val="20"/>
                <w:szCs w:val="20"/>
              </w:rPr>
            </w:r>
            <w:r w:rsidR="006A082E" w:rsidRPr="00926CF4">
              <w:rPr>
                <w:b/>
                <w:sz w:val="20"/>
                <w:szCs w:val="20"/>
              </w:rPr>
              <w:fldChar w:fldCharType="separate"/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926CF4" w:rsidRPr="00926CF4">
              <w:rPr>
                <w:noProof/>
                <w:sz w:val="20"/>
                <w:szCs w:val="20"/>
              </w:rPr>
              <w:t> </w:t>
            </w:r>
            <w:r w:rsidR="006A082E" w:rsidRPr="00926CF4">
              <w:rPr>
                <w:b/>
                <w:sz w:val="20"/>
                <w:szCs w:val="20"/>
              </w:rPr>
              <w:fldChar w:fldCharType="end"/>
            </w:r>
          </w:p>
          <w:p w:rsidR="00D35AD4" w:rsidRDefault="00D35AD4" w:rsidP="00D35AD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D35AD4">
              <w:rPr>
                <w:sz w:val="20"/>
                <w:szCs w:val="20"/>
              </w:rPr>
              <w:t>Nº de cuenta IBAN:</w:t>
            </w:r>
          </w:p>
          <w:tbl>
            <w:tblPr>
              <w:tblW w:w="9356" w:type="dxa"/>
              <w:tblInd w:w="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"/>
              <w:gridCol w:w="314"/>
              <w:gridCol w:w="26"/>
              <w:gridCol w:w="391"/>
              <w:gridCol w:w="353"/>
              <w:gridCol w:w="381"/>
              <w:gridCol w:w="381"/>
              <w:gridCol w:w="381"/>
              <w:gridCol w:w="384"/>
              <w:gridCol w:w="381"/>
              <w:gridCol w:w="381"/>
              <w:gridCol w:w="381"/>
              <w:gridCol w:w="384"/>
              <w:gridCol w:w="381"/>
              <w:gridCol w:w="359"/>
              <w:gridCol w:w="416"/>
              <w:gridCol w:w="416"/>
              <w:gridCol w:w="421"/>
              <w:gridCol w:w="416"/>
              <w:gridCol w:w="421"/>
              <w:gridCol w:w="418"/>
              <w:gridCol w:w="421"/>
              <w:gridCol w:w="418"/>
              <w:gridCol w:w="416"/>
              <w:gridCol w:w="403"/>
            </w:tblGrid>
            <w:tr w:rsidR="00D35AD4" w:rsidRPr="003F4EC6" w:rsidTr="00D35AD4">
              <w:trPr>
                <w:trHeight w:hRule="exact" w:val="255"/>
              </w:trPr>
              <w:tc>
                <w:tcPr>
                  <w:tcW w:w="6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3F4EC6" w:rsidRDefault="00D35AD4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F4EC6">
                    <w:rPr>
                      <w:sz w:val="16"/>
                      <w:szCs w:val="16"/>
                    </w:rPr>
                    <w:t>País</w:t>
                  </w:r>
                </w:p>
              </w:tc>
              <w:tc>
                <w:tcPr>
                  <w:tcW w:w="7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57" w:type="dxa"/>
                  </w:tcMar>
                  <w:vAlign w:val="center"/>
                </w:tcPr>
                <w:p w:rsidR="00D35AD4" w:rsidRPr="003F4EC6" w:rsidRDefault="00D35AD4" w:rsidP="00D35AD4">
                  <w:pPr>
                    <w:tabs>
                      <w:tab w:val="center" w:pos="4252"/>
                      <w:tab w:val="right" w:pos="8504"/>
                    </w:tabs>
                    <w:rPr>
                      <w:sz w:val="16"/>
                      <w:szCs w:val="16"/>
                    </w:rPr>
                  </w:pPr>
                  <w:r w:rsidRPr="003F4EC6">
                    <w:rPr>
                      <w:sz w:val="16"/>
                      <w:szCs w:val="16"/>
                    </w:rPr>
                    <w:t>C.C.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5AD4" w:rsidRPr="003F4EC6" w:rsidRDefault="00D35AD4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F4EC6">
                    <w:rPr>
                      <w:sz w:val="16"/>
                      <w:szCs w:val="16"/>
                    </w:rPr>
                    <w:t>Entidad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5AD4" w:rsidRPr="003F4EC6" w:rsidRDefault="00D35AD4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F4EC6">
                    <w:rPr>
                      <w:sz w:val="16"/>
                      <w:szCs w:val="16"/>
                    </w:rPr>
                    <w:t>Sucursal</w:t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5AD4" w:rsidRPr="003F4EC6" w:rsidRDefault="00D35AD4" w:rsidP="009E6DC9">
                  <w:pPr>
                    <w:tabs>
                      <w:tab w:val="center" w:pos="4252"/>
                      <w:tab w:val="right" w:pos="8504"/>
                    </w:tabs>
                    <w:ind w:left="-54" w:right="-130"/>
                    <w:jc w:val="center"/>
                    <w:rPr>
                      <w:sz w:val="16"/>
                      <w:szCs w:val="16"/>
                    </w:rPr>
                  </w:pPr>
                  <w:r w:rsidRPr="003F4EC6">
                    <w:rPr>
                      <w:sz w:val="16"/>
                      <w:szCs w:val="16"/>
                    </w:rPr>
                    <w:t>D.C.</w:t>
                  </w:r>
                </w:p>
              </w:tc>
              <w:tc>
                <w:tcPr>
                  <w:tcW w:w="416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3F4EC6" w:rsidRDefault="00D35AD4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3F4EC6">
                    <w:rPr>
                      <w:sz w:val="16"/>
                      <w:szCs w:val="16"/>
                    </w:rPr>
                    <w:t>Cuenta</w:t>
                  </w:r>
                </w:p>
              </w:tc>
            </w:tr>
            <w:tr w:rsidR="00D35AD4" w:rsidRPr="00C44BFF" w:rsidTr="00D35AD4">
              <w:trPr>
                <w:trHeight w:hRule="exact" w:val="86"/>
              </w:trPr>
              <w:tc>
                <w:tcPr>
                  <w:tcW w:w="312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tcMar>
                    <w:right w:w="57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D35AD4" w:rsidRPr="003F4EC6" w:rsidTr="00D35AD4">
              <w:trPr>
                <w:trHeight w:val="341"/>
              </w:trPr>
              <w:tc>
                <w:tcPr>
                  <w:tcW w:w="652" w:type="dxa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</w:pPr>
                  <w:r w:rsidRPr="00C44BFF">
                    <w:t>E S</w:t>
                  </w:r>
                </w:p>
              </w:tc>
              <w:tc>
                <w:tcPr>
                  <w:tcW w:w="74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right w:w="57" w:type="dxa"/>
                  </w:tcMar>
                  <w:vAlign w:val="center"/>
                </w:tcPr>
                <w:p w:rsidR="00D35AD4" w:rsidRPr="00926CF4" w:rsidRDefault="006A082E" w:rsidP="009E6DC9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D35AD4" w:rsidRPr="00926CF4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D35AD4" w:rsidRPr="00926CF4" w:rsidRDefault="006A082E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D35AD4" w:rsidRPr="00926CF4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tcMar>
                    <w:right w:w="57" w:type="dxa"/>
                  </w:tcMar>
                  <w:vAlign w:val="center"/>
                </w:tcPr>
                <w:p w:rsidR="00D35AD4" w:rsidRPr="00926CF4" w:rsidRDefault="006A082E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="00D35AD4" w:rsidRPr="00926CF4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40" w:type="dxa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35AD4" w:rsidRPr="00926CF4" w:rsidRDefault="006A082E" w:rsidP="009E6DC9">
                  <w:pPr>
                    <w:tabs>
                      <w:tab w:val="center" w:pos="4252"/>
                      <w:tab w:val="right" w:pos="8504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="00D35AD4" w:rsidRPr="00926CF4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6" w:type="dxa"/>
                  <w:gridSpan w:val="10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D35AD4" w:rsidRPr="00926CF4" w:rsidRDefault="006A082E" w:rsidP="009E6DC9">
                  <w:pPr>
                    <w:tabs>
                      <w:tab w:val="center" w:pos="4252"/>
                      <w:tab w:val="right" w:pos="8504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CF4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="00D35AD4" w:rsidRPr="00926CF4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926CF4">
                    <w:rPr>
                      <w:b/>
                      <w:sz w:val="20"/>
                      <w:szCs w:val="20"/>
                    </w:rPr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D35AD4" w:rsidRPr="00926CF4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926CF4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35AD4" w:rsidRPr="00C44BFF" w:rsidTr="00D35AD4">
              <w:trPr>
                <w:trHeight w:hRule="exact" w:val="86"/>
              </w:trPr>
              <w:tc>
                <w:tcPr>
                  <w:tcW w:w="312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7" w:type="dxa"/>
                  <w:gridSpan w:val="2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57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tcMar>
                    <w:left w:w="0" w:type="dxa"/>
                    <w:right w:w="0" w:type="dxa"/>
                  </w:tcMar>
                </w:tcPr>
                <w:p w:rsidR="00D35AD4" w:rsidRPr="00C44BFF" w:rsidRDefault="00D35AD4" w:rsidP="009E6DC9">
                  <w:pPr>
                    <w:tabs>
                      <w:tab w:val="center" w:pos="4252"/>
                      <w:tab w:val="right" w:pos="8504"/>
                    </w:tabs>
                    <w:spacing w:before="40"/>
                    <w:ind w:right="-29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C0237A" w:rsidRPr="00036DF0" w:rsidRDefault="00C0237A" w:rsidP="00C0237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34A" w:rsidRPr="008151C6" w:rsidRDefault="00D8534A" w:rsidP="009C555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51BCC" w:rsidRPr="009C5551" w:rsidTr="00451BCC">
        <w:tc>
          <w:tcPr>
            <w:tcW w:w="5000" w:type="pct"/>
            <w:vAlign w:val="center"/>
          </w:tcPr>
          <w:p w:rsidR="00451BCC" w:rsidRPr="009C5551" w:rsidRDefault="00451BCC" w:rsidP="009C5551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9C5551">
              <w:rPr>
                <w:sz w:val="20"/>
                <w:szCs w:val="20"/>
              </w:rPr>
              <w:t>El abajo firmante solicita, en su propio nombre, ayuda y/o beca económica en concepto de asistencia al curso de formación profesional reseñada, haciéndose plenamente responsable de la veracidad de los datos consignados</w:t>
            </w:r>
          </w:p>
          <w:p w:rsidR="00451BCC" w:rsidRPr="00F86497" w:rsidRDefault="00451BCC" w:rsidP="00A407D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86497">
              <w:rPr>
                <w:sz w:val="20"/>
                <w:szCs w:val="20"/>
              </w:rPr>
              <w:t>En</w:t>
            </w:r>
            <w:r w:rsidR="00475738" w:rsidRPr="00F86497">
              <w:rPr>
                <w:sz w:val="20"/>
                <w:szCs w:val="20"/>
              </w:rPr>
              <w:t xml:space="preserve"> </w:t>
            </w:r>
            <w:r w:rsidR="006A082E" w:rsidRPr="00F864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738" w:rsidRPr="00F86497">
              <w:rPr>
                <w:sz w:val="20"/>
                <w:szCs w:val="20"/>
              </w:rPr>
              <w:instrText xml:space="preserve"> FORMTEXT </w:instrText>
            </w:r>
            <w:r w:rsidR="006A082E" w:rsidRPr="00F86497">
              <w:rPr>
                <w:sz w:val="20"/>
                <w:szCs w:val="20"/>
              </w:rPr>
            </w:r>
            <w:r w:rsidR="006A082E" w:rsidRPr="00F86497">
              <w:rPr>
                <w:sz w:val="20"/>
                <w:szCs w:val="20"/>
              </w:rPr>
              <w:fldChar w:fldCharType="separate"/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6A082E" w:rsidRPr="00F86497">
              <w:rPr>
                <w:sz w:val="20"/>
                <w:szCs w:val="20"/>
              </w:rPr>
              <w:fldChar w:fldCharType="end"/>
            </w:r>
            <w:r w:rsidR="00F86497" w:rsidRPr="00F86497">
              <w:rPr>
                <w:sz w:val="20"/>
                <w:szCs w:val="20"/>
              </w:rPr>
              <w:t xml:space="preserve">        , </w:t>
            </w:r>
            <w:r w:rsidRPr="00F86497">
              <w:rPr>
                <w:sz w:val="20"/>
                <w:szCs w:val="20"/>
              </w:rPr>
              <w:t>a</w:t>
            </w:r>
            <w:r w:rsidR="00475738" w:rsidRPr="00F86497">
              <w:rPr>
                <w:sz w:val="20"/>
                <w:szCs w:val="20"/>
              </w:rPr>
              <w:t xml:space="preserve"> </w:t>
            </w:r>
            <w:r w:rsidR="006A082E" w:rsidRPr="00F8649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738" w:rsidRPr="00F86497">
              <w:rPr>
                <w:sz w:val="20"/>
                <w:szCs w:val="20"/>
              </w:rPr>
              <w:instrText xml:space="preserve"> FORMTEXT </w:instrText>
            </w:r>
            <w:r w:rsidR="006A082E" w:rsidRPr="00F86497">
              <w:rPr>
                <w:sz w:val="20"/>
                <w:szCs w:val="20"/>
              </w:rPr>
            </w:r>
            <w:r w:rsidR="006A082E" w:rsidRPr="00F86497">
              <w:rPr>
                <w:sz w:val="20"/>
                <w:szCs w:val="20"/>
              </w:rPr>
              <w:fldChar w:fldCharType="separate"/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6A082E" w:rsidRPr="00F86497">
              <w:rPr>
                <w:sz w:val="20"/>
                <w:szCs w:val="20"/>
              </w:rPr>
              <w:fldChar w:fldCharType="end"/>
            </w:r>
            <w:r w:rsidR="00475738" w:rsidRPr="00F86497">
              <w:rPr>
                <w:sz w:val="18"/>
                <w:szCs w:val="18"/>
              </w:rPr>
              <w:t xml:space="preserve"> </w:t>
            </w:r>
            <w:r w:rsidRPr="00F86497">
              <w:rPr>
                <w:sz w:val="20"/>
                <w:szCs w:val="20"/>
              </w:rPr>
              <w:t>de</w:t>
            </w:r>
            <w:r w:rsidR="00475738" w:rsidRPr="00F86497">
              <w:rPr>
                <w:sz w:val="20"/>
                <w:szCs w:val="20"/>
              </w:rPr>
              <w:t xml:space="preserve"> </w:t>
            </w:r>
            <w:r w:rsidR="006A082E" w:rsidRPr="00F864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738" w:rsidRPr="00F86497">
              <w:rPr>
                <w:sz w:val="20"/>
                <w:szCs w:val="20"/>
              </w:rPr>
              <w:instrText xml:space="preserve"> FORMTEXT </w:instrText>
            </w:r>
            <w:r w:rsidR="006A082E" w:rsidRPr="00F86497">
              <w:rPr>
                <w:sz w:val="20"/>
                <w:szCs w:val="20"/>
              </w:rPr>
            </w:r>
            <w:r w:rsidR="006A082E" w:rsidRPr="00F86497">
              <w:rPr>
                <w:sz w:val="20"/>
                <w:szCs w:val="20"/>
              </w:rPr>
              <w:fldChar w:fldCharType="separate"/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6A082E" w:rsidRPr="00F86497">
              <w:rPr>
                <w:sz w:val="20"/>
                <w:szCs w:val="20"/>
              </w:rPr>
              <w:fldChar w:fldCharType="end"/>
            </w:r>
            <w:r w:rsidR="00F86497" w:rsidRPr="00F86497">
              <w:rPr>
                <w:sz w:val="20"/>
                <w:szCs w:val="20"/>
              </w:rPr>
              <w:t xml:space="preserve">            </w:t>
            </w:r>
            <w:r w:rsidR="00475738" w:rsidRPr="00F86497">
              <w:rPr>
                <w:sz w:val="18"/>
                <w:szCs w:val="18"/>
              </w:rPr>
              <w:t xml:space="preserve"> </w:t>
            </w:r>
            <w:r w:rsidRPr="00F86497">
              <w:rPr>
                <w:sz w:val="20"/>
                <w:szCs w:val="20"/>
              </w:rPr>
              <w:t>de 20</w:t>
            </w:r>
            <w:bookmarkStart w:id="4" w:name="Texto1"/>
            <w:r w:rsidR="006A082E" w:rsidRPr="00F8649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75738" w:rsidRPr="00F86497">
              <w:rPr>
                <w:sz w:val="20"/>
                <w:szCs w:val="20"/>
              </w:rPr>
              <w:instrText xml:space="preserve"> FORMTEXT </w:instrText>
            </w:r>
            <w:r w:rsidR="006A082E" w:rsidRPr="00F86497">
              <w:rPr>
                <w:sz w:val="20"/>
                <w:szCs w:val="20"/>
              </w:rPr>
            </w:r>
            <w:r w:rsidR="006A082E" w:rsidRPr="00F86497">
              <w:rPr>
                <w:sz w:val="20"/>
                <w:szCs w:val="20"/>
              </w:rPr>
              <w:fldChar w:fldCharType="separate"/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475738" w:rsidRPr="00F86497">
              <w:rPr>
                <w:noProof/>
                <w:sz w:val="20"/>
                <w:szCs w:val="20"/>
              </w:rPr>
              <w:t> </w:t>
            </w:r>
            <w:r w:rsidR="006A082E" w:rsidRPr="00F86497">
              <w:rPr>
                <w:sz w:val="20"/>
                <w:szCs w:val="20"/>
              </w:rPr>
              <w:fldChar w:fldCharType="end"/>
            </w:r>
            <w:bookmarkEnd w:id="4"/>
          </w:p>
          <w:p w:rsidR="00451BCC" w:rsidRDefault="00451BCC" w:rsidP="000D03DD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86497" w:rsidRPr="009C5551" w:rsidRDefault="00F86497" w:rsidP="00F86497">
            <w:pPr>
              <w:spacing w:before="120" w:after="360"/>
              <w:jc w:val="both"/>
              <w:rPr>
                <w:sz w:val="20"/>
                <w:szCs w:val="20"/>
              </w:rPr>
            </w:pPr>
          </w:p>
        </w:tc>
      </w:tr>
    </w:tbl>
    <w:p w:rsidR="002C4901" w:rsidRDefault="002C4901"/>
    <w:p w:rsidR="00457A62" w:rsidRPr="00BA615B" w:rsidRDefault="00457A62" w:rsidP="00C17E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  <w:r w:rsidRPr="00BA615B">
        <w:rPr>
          <w:b/>
          <w:sz w:val="18"/>
          <w:szCs w:val="18"/>
        </w:rPr>
        <w:t>DIRECCION PROVINCIAL DE LA CONSEJERÍA DE ECONOMÍA, EMPRESAS Y EMPLEO:</w:t>
      </w:r>
      <w:r w:rsidRPr="00BA615B">
        <w:rPr>
          <w:sz w:val="18"/>
          <w:szCs w:val="18"/>
        </w:rPr>
        <w:t xml:space="preserve"> ALBACETE </w:t>
      </w:r>
      <w:r>
        <w:rPr>
          <w:sz w:val="18"/>
          <w:szCs w:val="18"/>
        </w:rPr>
        <w:t>-</w:t>
      </w:r>
      <w:r w:rsidRPr="00BA615B">
        <w:rPr>
          <w:sz w:val="18"/>
          <w:szCs w:val="18"/>
        </w:rPr>
        <w:t xml:space="preserve"> Código DIR3:</w:t>
      </w:r>
      <w:r>
        <w:rPr>
          <w:sz w:val="18"/>
          <w:szCs w:val="18"/>
        </w:rPr>
        <w:t xml:space="preserve"> </w:t>
      </w:r>
      <w:r w:rsidRPr="00BA615B">
        <w:rPr>
          <w:sz w:val="18"/>
          <w:szCs w:val="18"/>
        </w:rPr>
        <w:t>A08013848; CIUDAD REAL</w:t>
      </w:r>
      <w:r>
        <w:rPr>
          <w:sz w:val="18"/>
          <w:szCs w:val="18"/>
        </w:rPr>
        <w:t xml:space="preserve"> </w:t>
      </w:r>
      <w:r w:rsidRPr="00BA615B">
        <w:rPr>
          <w:sz w:val="18"/>
          <w:szCs w:val="18"/>
        </w:rPr>
        <w:t>- Código DIR3:A08013908; CUENCA - Código DIR3:A08013914; GUADALAJARA - Código DIR3: A08013924; TOLEDO - Código DIR3: A08013929</w:t>
      </w:r>
    </w:p>
    <w:p w:rsidR="00A7329F" w:rsidRPr="00F2359C" w:rsidRDefault="00A7329F" w:rsidP="00204C20">
      <w:pPr>
        <w:rPr>
          <w:sz w:val="2"/>
          <w:szCs w:val="2"/>
        </w:rPr>
      </w:pPr>
    </w:p>
    <w:sectPr w:rsidR="00A7329F" w:rsidRPr="00F2359C" w:rsidSect="0002524B">
      <w:headerReference w:type="default" r:id="rId18"/>
      <w:headerReference w:type="first" r:id="rId19"/>
      <w:pgSz w:w="11906" w:h="16838" w:code="9"/>
      <w:pgMar w:top="2181" w:right="748" w:bottom="993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9E" w:rsidRDefault="00E66D9E">
      <w:r>
        <w:separator/>
      </w:r>
    </w:p>
  </w:endnote>
  <w:endnote w:type="continuationSeparator" w:id="0">
    <w:p w:rsidR="00E66D9E" w:rsidRDefault="00E6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9E" w:rsidRDefault="00E66D9E">
      <w:r>
        <w:separator/>
      </w:r>
    </w:p>
  </w:footnote>
  <w:footnote w:type="continuationSeparator" w:id="0">
    <w:p w:rsidR="00E66D9E" w:rsidRDefault="00E66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0F" w:rsidRDefault="004E7C0F" w:rsidP="00D705CB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6"/>
        <w:szCs w:val="16"/>
      </w:rPr>
    </w:pPr>
    <w:r w:rsidRPr="00F340DE">
      <w:rPr>
        <w:b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6DC756FF" wp14:editId="1361566C">
          <wp:simplePos x="0" y="0"/>
          <wp:positionH relativeFrom="page">
            <wp:posOffset>4341040</wp:posOffset>
          </wp:positionH>
          <wp:positionV relativeFrom="paragraph">
            <wp:posOffset>58744</wp:posOffset>
          </wp:positionV>
          <wp:extent cx="2740660" cy="696333"/>
          <wp:effectExtent l="0" t="0" r="0" b="0"/>
          <wp:wrapNone/>
          <wp:docPr id="15" name="Imagen 15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6" t="23520" r="46741"/>
                  <a:stretch>
                    <a:fillRect/>
                  </a:stretch>
                </pic:blipFill>
                <pic:spPr bwMode="auto">
                  <a:xfrm>
                    <a:off x="0" y="0"/>
                    <a:ext cx="2740660" cy="696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E7C0F" w:rsidRDefault="004E7C0F" w:rsidP="00D705CB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6ED0B35D" wp14:editId="577DF3B1">
          <wp:simplePos x="0" y="0"/>
          <wp:positionH relativeFrom="column">
            <wp:posOffset>89691</wp:posOffset>
          </wp:positionH>
          <wp:positionV relativeFrom="paragraph">
            <wp:posOffset>21530</wp:posOffset>
          </wp:positionV>
          <wp:extent cx="1626870" cy="493395"/>
          <wp:effectExtent l="0" t="0" r="0" b="0"/>
          <wp:wrapSquare wrapText="bothSides"/>
          <wp:docPr id="2" name="1 Imagen" descr="MINISTERIO 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MINISTERIO 2.bmp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  <w:r w:rsidRPr="00F340DE">
      <w:rPr>
        <w:b/>
        <w:noProof/>
        <w:sz w:val="10"/>
        <w:szCs w:val="10"/>
      </w:rPr>
      <w:drawing>
        <wp:anchor distT="0" distB="0" distL="114300" distR="114300" simplePos="0" relativeHeight="251655680" behindDoc="1" locked="0" layoutInCell="1" allowOverlap="1" wp14:anchorId="1DCBD622" wp14:editId="2FE29298">
          <wp:simplePos x="0" y="0"/>
          <wp:positionH relativeFrom="page">
            <wp:posOffset>4761781</wp:posOffset>
          </wp:positionH>
          <wp:positionV relativeFrom="paragraph">
            <wp:posOffset>6027</wp:posOffset>
          </wp:positionV>
          <wp:extent cx="2317966" cy="588622"/>
          <wp:effectExtent l="0" t="0" r="0" b="0"/>
          <wp:wrapNone/>
          <wp:docPr id="1" name="Imagen 1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6" t="23520" r="46741"/>
                  <a:stretch>
                    <a:fillRect/>
                  </a:stretch>
                </pic:blipFill>
                <pic:spPr bwMode="auto">
                  <a:xfrm>
                    <a:off x="0" y="0"/>
                    <a:ext cx="2333770" cy="59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  <w:r>
      <w:rPr>
        <w:noProof/>
      </w:rPr>
      <w:drawing>
        <wp:inline distT="0" distB="0" distL="0" distR="0" wp14:anchorId="5C37EFCC" wp14:editId="7421F4D0">
          <wp:extent cx="1626870" cy="493395"/>
          <wp:effectExtent l="0" t="0" r="0" b="1905"/>
          <wp:docPr id="5" name="1 Imagen" descr="MINISTERIO 2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MINISTERIO 2.bmp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DD56FF">
    <w:pPr>
      <w:pStyle w:val="Encabezado"/>
      <w:tabs>
        <w:tab w:val="clear" w:pos="4252"/>
        <w:tab w:val="clear" w:pos="8504"/>
        <w:tab w:val="left" w:pos="6210"/>
      </w:tabs>
      <w:ind w:left="-142"/>
      <w:rPr>
        <w:b/>
        <w:sz w:val="10"/>
        <w:szCs w:val="10"/>
      </w:rPr>
    </w:pPr>
    <w:r>
      <w:rPr>
        <w:b/>
        <w:sz w:val="10"/>
        <w:szCs w:val="10"/>
      </w:rPr>
      <w:tab/>
    </w: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664"/>
    </w:tblGrid>
    <w:tr w:rsidR="004E7C0F" w:rsidTr="000971EB">
      <w:trPr>
        <w:trHeight w:val="340"/>
      </w:trPr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C0F" w:rsidRDefault="004E7C0F">
          <w:pPr>
            <w:widowControl w:val="0"/>
            <w:jc w:val="center"/>
            <w:rPr>
              <w:b/>
              <w:sz w:val="20"/>
              <w:szCs w:val="22"/>
              <w:lang w:val="en-US" w:eastAsia="en-US"/>
            </w:rPr>
          </w:pPr>
          <w:r>
            <w:rPr>
              <w:sz w:val="20"/>
            </w:rPr>
            <w:t>Nº Procedimiento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C0F" w:rsidRDefault="004E7C0F">
          <w:pPr>
            <w:widowControl w:val="0"/>
            <w:jc w:val="center"/>
            <w:rPr>
              <w:b/>
              <w:sz w:val="20"/>
              <w:szCs w:val="22"/>
              <w:lang w:val="en-US" w:eastAsia="en-US"/>
            </w:rPr>
          </w:pPr>
          <w:r>
            <w:rPr>
              <w:sz w:val="20"/>
            </w:rPr>
            <w:t>Código SIACI</w:t>
          </w:r>
        </w:p>
      </w:tc>
    </w:tr>
    <w:tr w:rsidR="004E7C0F" w:rsidTr="000971EB">
      <w:trPr>
        <w:trHeight w:val="477"/>
      </w:trPr>
      <w:tc>
        <w:tcPr>
          <w:tcW w:w="17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C0F" w:rsidRPr="004F3545" w:rsidRDefault="004E7C0F">
          <w:pPr>
            <w:widowControl w:val="0"/>
            <w:jc w:val="center"/>
            <w:rPr>
              <w:b/>
              <w:sz w:val="20"/>
              <w:szCs w:val="22"/>
              <w:lang w:val="en-US" w:eastAsia="en-US"/>
            </w:rPr>
          </w:pPr>
          <w:r w:rsidRPr="004F3545">
            <w:rPr>
              <w:b/>
              <w:sz w:val="20"/>
            </w:rPr>
            <w:t>030551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7C0F" w:rsidRPr="004F3545" w:rsidRDefault="004E7C0F">
          <w:pPr>
            <w:widowControl w:val="0"/>
            <w:jc w:val="center"/>
            <w:rPr>
              <w:b/>
              <w:sz w:val="20"/>
              <w:szCs w:val="22"/>
              <w:lang w:val="en-US" w:eastAsia="en-US"/>
            </w:rPr>
          </w:pPr>
          <w:r w:rsidRPr="004F3545">
            <w:rPr>
              <w:b/>
              <w:sz w:val="20"/>
            </w:rPr>
            <w:t>SK5F</w:t>
          </w:r>
        </w:p>
      </w:tc>
    </w:tr>
  </w:tbl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 w:rsidP="00E20911">
    <w:pPr>
      <w:pStyle w:val="Encabezado"/>
      <w:tabs>
        <w:tab w:val="clear" w:pos="4252"/>
        <w:tab w:val="clear" w:pos="8504"/>
        <w:tab w:val="left" w:pos="1875"/>
        <w:tab w:val="left" w:pos="4500"/>
      </w:tabs>
      <w:ind w:left="-142"/>
      <w:rPr>
        <w:b/>
        <w:sz w:val="10"/>
        <w:szCs w:val="10"/>
      </w:rPr>
    </w:pPr>
  </w:p>
  <w:p w:rsidR="004E7C0F" w:rsidRDefault="004E7C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413"/>
    <w:multiLevelType w:val="hybridMultilevel"/>
    <w:tmpl w:val="5958E2A8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4A3CA6"/>
    <w:multiLevelType w:val="hybridMultilevel"/>
    <w:tmpl w:val="B52AC19C"/>
    <w:lvl w:ilvl="0" w:tplc="9D28A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64D6"/>
    <w:rsid w:val="000075D7"/>
    <w:rsid w:val="00016CB6"/>
    <w:rsid w:val="0002524B"/>
    <w:rsid w:val="000273C0"/>
    <w:rsid w:val="00036DF0"/>
    <w:rsid w:val="00040C34"/>
    <w:rsid w:val="00043F07"/>
    <w:rsid w:val="00044416"/>
    <w:rsid w:val="000454FB"/>
    <w:rsid w:val="0004793B"/>
    <w:rsid w:val="00061A04"/>
    <w:rsid w:val="00063B84"/>
    <w:rsid w:val="00063E45"/>
    <w:rsid w:val="000660A8"/>
    <w:rsid w:val="00071776"/>
    <w:rsid w:val="00080B07"/>
    <w:rsid w:val="00083224"/>
    <w:rsid w:val="0008474D"/>
    <w:rsid w:val="00084FE0"/>
    <w:rsid w:val="00095D31"/>
    <w:rsid w:val="000971EB"/>
    <w:rsid w:val="000B2D50"/>
    <w:rsid w:val="000C09D4"/>
    <w:rsid w:val="000C163F"/>
    <w:rsid w:val="000C498C"/>
    <w:rsid w:val="000C545E"/>
    <w:rsid w:val="000C7ACB"/>
    <w:rsid w:val="000D03DD"/>
    <w:rsid w:val="000D3734"/>
    <w:rsid w:val="000E29A8"/>
    <w:rsid w:val="000F415C"/>
    <w:rsid w:val="0010413B"/>
    <w:rsid w:val="00104D2B"/>
    <w:rsid w:val="00112D55"/>
    <w:rsid w:val="0015026E"/>
    <w:rsid w:val="001517A2"/>
    <w:rsid w:val="00160127"/>
    <w:rsid w:val="00163AAC"/>
    <w:rsid w:val="001678AE"/>
    <w:rsid w:val="001729E1"/>
    <w:rsid w:val="00174364"/>
    <w:rsid w:val="00174E5E"/>
    <w:rsid w:val="001803B8"/>
    <w:rsid w:val="001860AD"/>
    <w:rsid w:val="00187857"/>
    <w:rsid w:val="0019444B"/>
    <w:rsid w:val="001970D7"/>
    <w:rsid w:val="001A5ABC"/>
    <w:rsid w:val="001A7353"/>
    <w:rsid w:val="001A73FB"/>
    <w:rsid w:val="001B1E7B"/>
    <w:rsid w:val="001B40AA"/>
    <w:rsid w:val="001C1DF9"/>
    <w:rsid w:val="001C1EE9"/>
    <w:rsid w:val="001C2406"/>
    <w:rsid w:val="001C3AEF"/>
    <w:rsid w:val="001C5AD8"/>
    <w:rsid w:val="001D0AE7"/>
    <w:rsid w:val="001D3A90"/>
    <w:rsid w:val="001D6851"/>
    <w:rsid w:val="001E1B67"/>
    <w:rsid w:val="001E30D6"/>
    <w:rsid w:val="001E3165"/>
    <w:rsid w:val="001E34B1"/>
    <w:rsid w:val="001E711E"/>
    <w:rsid w:val="001F211D"/>
    <w:rsid w:val="001F47DD"/>
    <w:rsid w:val="001F63A0"/>
    <w:rsid w:val="00203FA1"/>
    <w:rsid w:val="00204C20"/>
    <w:rsid w:val="0021229E"/>
    <w:rsid w:val="002138E1"/>
    <w:rsid w:val="00217BD5"/>
    <w:rsid w:val="00222004"/>
    <w:rsid w:val="00224BEC"/>
    <w:rsid w:val="00230274"/>
    <w:rsid w:val="00233FA7"/>
    <w:rsid w:val="00247932"/>
    <w:rsid w:val="00250E8A"/>
    <w:rsid w:val="00252996"/>
    <w:rsid w:val="00253168"/>
    <w:rsid w:val="0027167F"/>
    <w:rsid w:val="00271F89"/>
    <w:rsid w:val="00272D94"/>
    <w:rsid w:val="0027628C"/>
    <w:rsid w:val="00276957"/>
    <w:rsid w:val="00277C01"/>
    <w:rsid w:val="002916D7"/>
    <w:rsid w:val="002A45E9"/>
    <w:rsid w:val="002B0E40"/>
    <w:rsid w:val="002C3076"/>
    <w:rsid w:val="002C4901"/>
    <w:rsid w:val="002D0BF2"/>
    <w:rsid w:val="002D491E"/>
    <w:rsid w:val="002D6121"/>
    <w:rsid w:val="002D6797"/>
    <w:rsid w:val="002D7022"/>
    <w:rsid w:val="002D7765"/>
    <w:rsid w:val="002D7FE2"/>
    <w:rsid w:val="002E2451"/>
    <w:rsid w:val="002E3B71"/>
    <w:rsid w:val="002E55C3"/>
    <w:rsid w:val="002E6547"/>
    <w:rsid w:val="002F1490"/>
    <w:rsid w:val="002F392B"/>
    <w:rsid w:val="002F4267"/>
    <w:rsid w:val="00303137"/>
    <w:rsid w:val="00305DBE"/>
    <w:rsid w:val="003079C9"/>
    <w:rsid w:val="00312271"/>
    <w:rsid w:val="00314104"/>
    <w:rsid w:val="00316FB3"/>
    <w:rsid w:val="00324411"/>
    <w:rsid w:val="00332FB3"/>
    <w:rsid w:val="00337129"/>
    <w:rsid w:val="00340FE4"/>
    <w:rsid w:val="00342C46"/>
    <w:rsid w:val="0034364D"/>
    <w:rsid w:val="00344760"/>
    <w:rsid w:val="00345266"/>
    <w:rsid w:val="00350452"/>
    <w:rsid w:val="003512B4"/>
    <w:rsid w:val="00357906"/>
    <w:rsid w:val="00361711"/>
    <w:rsid w:val="0036419D"/>
    <w:rsid w:val="003664B5"/>
    <w:rsid w:val="00375625"/>
    <w:rsid w:val="003816C6"/>
    <w:rsid w:val="00382F40"/>
    <w:rsid w:val="00385E7E"/>
    <w:rsid w:val="003A0206"/>
    <w:rsid w:val="003A2D3A"/>
    <w:rsid w:val="003A4CDD"/>
    <w:rsid w:val="003A5225"/>
    <w:rsid w:val="003A6413"/>
    <w:rsid w:val="003A7F5C"/>
    <w:rsid w:val="003B5367"/>
    <w:rsid w:val="003B6172"/>
    <w:rsid w:val="003C11F3"/>
    <w:rsid w:val="003C4F52"/>
    <w:rsid w:val="003C7B52"/>
    <w:rsid w:val="003D0C76"/>
    <w:rsid w:val="003D478A"/>
    <w:rsid w:val="003D4BD2"/>
    <w:rsid w:val="003E049B"/>
    <w:rsid w:val="003E2397"/>
    <w:rsid w:val="003E7BBD"/>
    <w:rsid w:val="003F0493"/>
    <w:rsid w:val="003F1A11"/>
    <w:rsid w:val="003F2B3C"/>
    <w:rsid w:val="003F2E17"/>
    <w:rsid w:val="00403763"/>
    <w:rsid w:val="00404792"/>
    <w:rsid w:val="00413299"/>
    <w:rsid w:val="00414BE8"/>
    <w:rsid w:val="00422EC1"/>
    <w:rsid w:val="00425615"/>
    <w:rsid w:val="0043125F"/>
    <w:rsid w:val="0043544F"/>
    <w:rsid w:val="004450CB"/>
    <w:rsid w:val="00446035"/>
    <w:rsid w:val="00451BCC"/>
    <w:rsid w:val="0045547E"/>
    <w:rsid w:val="004555EA"/>
    <w:rsid w:val="00457A62"/>
    <w:rsid w:val="004615BB"/>
    <w:rsid w:val="00464223"/>
    <w:rsid w:val="00467FE5"/>
    <w:rsid w:val="00471087"/>
    <w:rsid w:val="00475738"/>
    <w:rsid w:val="00482587"/>
    <w:rsid w:val="00482B2B"/>
    <w:rsid w:val="0048328A"/>
    <w:rsid w:val="00484A3A"/>
    <w:rsid w:val="00484B46"/>
    <w:rsid w:val="00495FB6"/>
    <w:rsid w:val="00497571"/>
    <w:rsid w:val="00497BAC"/>
    <w:rsid w:val="004A0F17"/>
    <w:rsid w:val="004A3336"/>
    <w:rsid w:val="004A3CF1"/>
    <w:rsid w:val="004A5587"/>
    <w:rsid w:val="004A72E0"/>
    <w:rsid w:val="004A7F18"/>
    <w:rsid w:val="004B201C"/>
    <w:rsid w:val="004B2739"/>
    <w:rsid w:val="004B5D17"/>
    <w:rsid w:val="004B7393"/>
    <w:rsid w:val="004C4C9D"/>
    <w:rsid w:val="004D1380"/>
    <w:rsid w:val="004D1D21"/>
    <w:rsid w:val="004D2494"/>
    <w:rsid w:val="004E147C"/>
    <w:rsid w:val="004E41D7"/>
    <w:rsid w:val="004E49F0"/>
    <w:rsid w:val="004E4A10"/>
    <w:rsid w:val="004E7C0F"/>
    <w:rsid w:val="004F06AF"/>
    <w:rsid w:val="004F2D4A"/>
    <w:rsid w:val="004F3545"/>
    <w:rsid w:val="00504985"/>
    <w:rsid w:val="00506B70"/>
    <w:rsid w:val="00506CA2"/>
    <w:rsid w:val="0051491B"/>
    <w:rsid w:val="00516A38"/>
    <w:rsid w:val="005174B1"/>
    <w:rsid w:val="0052511F"/>
    <w:rsid w:val="00526B9F"/>
    <w:rsid w:val="00527B49"/>
    <w:rsid w:val="00530757"/>
    <w:rsid w:val="00531BB5"/>
    <w:rsid w:val="005502BD"/>
    <w:rsid w:val="005502C9"/>
    <w:rsid w:val="00552478"/>
    <w:rsid w:val="005525F9"/>
    <w:rsid w:val="00560357"/>
    <w:rsid w:val="005655A0"/>
    <w:rsid w:val="00571ADA"/>
    <w:rsid w:val="00583BB9"/>
    <w:rsid w:val="00591A13"/>
    <w:rsid w:val="00596E37"/>
    <w:rsid w:val="005A24D6"/>
    <w:rsid w:val="005B5B5F"/>
    <w:rsid w:val="005B73A1"/>
    <w:rsid w:val="005C1AAE"/>
    <w:rsid w:val="005D08A2"/>
    <w:rsid w:val="005D7EBB"/>
    <w:rsid w:val="005E3299"/>
    <w:rsid w:val="005E3B32"/>
    <w:rsid w:val="005F4BFE"/>
    <w:rsid w:val="005F669A"/>
    <w:rsid w:val="005F7DF0"/>
    <w:rsid w:val="00600EA9"/>
    <w:rsid w:val="00605351"/>
    <w:rsid w:val="00614758"/>
    <w:rsid w:val="00620678"/>
    <w:rsid w:val="00623187"/>
    <w:rsid w:val="00623C5F"/>
    <w:rsid w:val="00626E8F"/>
    <w:rsid w:val="00627EA2"/>
    <w:rsid w:val="006330BE"/>
    <w:rsid w:val="00640021"/>
    <w:rsid w:val="00640650"/>
    <w:rsid w:val="006454F2"/>
    <w:rsid w:val="006538F6"/>
    <w:rsid w:val="00654E18"/>
    <w:rsid w:val="006578F1"/>
    <w:rsid w:val="00662236"/>
    <w:rsid w:val="00664046"/>
    <w:rsid w:val="00665036"/>
    <w:rsid w:val="00665825"/>
    <w:rsid w:val="00667321"/>
    <w:rsid w:val="006674EE"/>
    <w:rsid w:val="0067077F"/>
    <w:rsid w:val="0067719E"/>
    <w:rsid w:val="00685BD3"/>
    <w:rsid w:val="00690FCD"/>
    <w:rsid w:val="0069218E"/>
    <w:rsid w:val="006A075A"/>
    <w:rsid w:val="006A082E"/>
    <w:rsid w:val="006A53D0"/>
    <w:rsid w:val="006B10CB"/>
    <w:rsid w:val="006B1246"/>
    <w:rsid w:val="006B2626"/>
    <w:rsid w:val="006B4A4B"/>
    <w:rsid w:val="006C5CA7"/>
    <w:rsid w:val="006D22B6"/>
    <w:rsid w:val="006E10BD"/>
    <w:rsid w:val="006E7D1E"/>
    <w:rsid w:val="007015D4"/>
    <w:rsid w:val="007032C7"/>
    <w:rsid w:val="00707987"/>
    <w:rsid w:val="00710EF3"/>
    <w:rsid w:val="00711D13"/>
    <w:rsid w:val="00712F84"/>
    <w:rsid w:val="00713E2A"/>
    <w:rsid w:val="0072166C"/>
    <w:rsid w:val="0072421E"/>
    <w:rsid w:val="00726A54"/>
    <w:rsid w:val="007326BE"/>
    <w:rsid w:val="0074228B"/>
    <w:rsid w:val="00743E89"/>
    <w:rsid w:val="00745310"/>
    <w:rsid w:val="00752610"/>
    <w:rsid w:val="00753F0A"/>
    <w:rsid w:val="007545ED"/>
    <w:rsid w:val="00757E2B"/>
    <w:rsid w:val="0076671A"/>
    <w:rsid w:val="00780D86"/>
    <w:rsid w:val="00786C0D"/>
    <w:rsid w:val="007876DB"/>
    <w:rsid w:val="007904E8"/>
    <w:rsid w:val="00791184"/>
    <w:rsid w:val="007918A6"/>
    <w:rsid w:val="007925CF"/>
    <w:rsid w:val="00797484"/>
    <w:rsid w:val="007A0624"/>
    <w:rsid w:val="007A5B0B"/>
    <w:rsid w:val="007A5B68"/>
    <w:rsid w:val="007B328A"/>
    <w:rsid w:val="007C585D"/>
    <w:rsid w:val="007D03E7"/>
    <w:rsid w:val="007D1502"/>
    <w:rsid w:val="007E2731"/>
    <w:rsid w:val="007F14FF"/>
    <w:rsid w:val="007F2B7F"/>
    <w:rsid w:val="00802BAB"/>
    <w:rsid w:val="0080698F"/>
    <w:rsid w:val="008100A9"/>
    <w:rsid w:val="008104BF"/>
    <w:rsid w:val="00811CD9"/>
    <w:rsid w:val="008151C6"/>
    <w:rsid w:val="0081620C"/>
    <w:rsid w:val="00817012"/>
    <w:rsid w:val="00822D17"/>
    <w:rsid w:val="008263C0"/>
    <w:rsid w:val="00840B51"/>
    <w:rsid w:val="008416B1"/>
    <w:rsid w:val="008511DE"/>
    <w:rsid w:val="00867804"/>
    <w:rsid w:val="00867A1D"/>
    <w:rsid w:val="008800A1"/>
    <w:rsid w:val="00882E62"/>
    <w:rsid w:val="008852F8"/>
    <w:rsid w:val="00891057"/>
    <w:rsid w:val="0089106C"/>
    <w:rsid w:val="00892B3A"/>
    <w:rsid w:val="008938DB"/>
    <w:rsid w:val="008977C4"/>
    <w:rsid w:val="008A178C"/>
    <w:rsid w:val="008B3537"/>
    <w:rsid w:val="008B520B"/>
    <w:rsid w:val="008B54F2"/>
    <w:rsid w:val="008B748A"/>
    <w:rsid w:val="008C0A52"/>
    <w:rsid w:val="008C541F"/>
    <w:rsid w:val="008C78CB"/>
    <w:rsid w:val="008D05EA"/>
    <w:rsid w:val="008D1322"/>
    <w:rsid w:val="008D3096"/>
    <w:rsid w:val="008D38EB"/>
    <w:rsid w:val="008D6C92"/>
    <w:rsid w:val="008E59C3"/>
    <w:rsid w:val="008F0E46"/>
    <w:rsid w:val="009203F8"/>
    <w:rsid w:val="009206EB"/>
    <w:rsid w:val="009232E4"/>
    <w:rsid w:val="00926CF4"/>
    <w:rsid w:val="00927238"/>
    <w:rsid w:val="00943B38"/>
    <w:rsid w:val="009440CE"/>
    <w:rsid w:val="009463F9"/>
    <w:rsid w:val="00950078"/>
    <w:rsid w:val="0095051F"/>
    <w:rsid w:val="00953617"/>
    <w:rsid w:val="00974B72"/>
    <w:rsid w:val="009803FF"/>
    <w:rsid w:val="009862CC"/>
    <w:rsid w:val="00986DBE"/>
    <w:rsid w:val="009923C9"/>
    <w:rsid w:val="009930E5"/>
    <w:rsid w:val="00994AA9"/>
    <w:rsid w:val="00997ABA"/>
    <w:rsid w:val="009A1168"/>
    <w:rsid w:val="009A14C3"/>
    <w:rsid w:val="009A7485"/>
    <w:rsid w:val="009B6919"/>
    <w:rsid w:val="009B78BA"/>
    <w:rsid w:val="009C5551"/>
    <w:rsid w:val="009C6E3C"/>
    <w:rsid w:val="009D1EF3"/>
    <w:rsid w:val="009D719B"/>
    <w:rsid w:val="009E3CE3"/>
    <w:rsid w:val="009E6239"/>
    <w:rsid w:val="009E6DC9"/>
    <w:rsid w:val="009E79AC"/>
    <w:rsid w:val="009F00F6"/>
    <w:rsid w:val="00A04352"/>
    <w:rsid w:val="00A04B17"/>
    <w:rsid w:val="00A05F7C"/>
    <w:rsid w:val="00A06B39"/>
    <w:rsid w:val="00A14E21"/>
    <w:rsid w:val="00A23BC0"/>
    <w:rsid w:val="00A248B1"/>
    <w:rsid w:val="00A2531B"/>
    <w:rsid w:val="00A308F8"/>
    <w:rsid w:val="00A319FA"/>
    <w:rsid w:val="00A37151"/>
    <w:rsid w:val="00A407D4"/>
    <w:rsid w:val="00A41FD6"/>
    <w:rsid w:val="00A45D01"/>
    <w:rsid w:val="00A505D1"/>
    <w:rsid w:val="00A56552"/>
    <w:rsid w:val="00A567B4"/>
    <w:rsid w:val="00A60027"/>
    <w:rsid w:val="00A6641B"/>
    <w:rsid w:val="00A667B9"/>
    <w:rsid w:val="00A70C9A"/>
    <w:rsid w:val="00A71E12"/>
    <w:rsid w:val="00A7329F"/>
    <w:rsid w:val="00A755BF"/>
    <w:rsid w:val="00A82AAD"/>
    <w:rsid w:val="00A8794F"/>
    <w:rsid w:val="00A93829"/>
    <w:rsid w:val="00AA0A8D"/>
    <w:rsid w:val="00AA1F16"/>
    <w:rsid w:val="00AA2CFD"/>
    <w:rsid w:val="00AA48AB"/>
    <w:rsid w:val="00AA50AD"/>
    <w:rsid w:val="00AA5732"/>
    <w:rsid w:val="00AB1AE3"/>
    <w:rsid w:val="00AB1F83"/>
    <w:rsid w:val="00AC33C6"/>
    <w:rsid w:val="00AC661A"/>
    <w:rsid w:val="00AC7992"/>
    <w:rsid w:val="00AD2625"/>
    <w:rsid w:val="00AD2830"/>
    <w:rsid w:val="00AD5694"/>
    <w:rsid w:val="00AD6C3D"/>
    <w:rsid w:val="00AE1BFD"/>
    <w:rsid w:val="00AF4C04"/>
    <w:rsid w:val="00B01ADF"/>
    <w:rsid w:val="00B05FDA"/>
    <w:rsid w:val="00B127B5"/>
    <w:rsid w:val="00B25B6C"/>
    <w:rsid w:val="00B30E9E"/>
    <w:rsid w:val="00B321A4"/>
    <w:rsid w:val="00B32591"/>
    <w:rsid w:val="00B376E8"/>
    <w:rsid w:val="00B4228D"/>
    <w:rsid w:val="00B46129"/>
    <w:rsid w:val="00B470B0"/>
    <w:rsid w:val="00B56A93"/>
    <w:rsid w:val="00B60DBA"/>
    <w:rsid w:val="00B61012"/>
    <w:rsid w:val="00B734DD"/>
    <w:rsid w:val="00B76A67"/>
    <w:rsid w:val="00B806EE"/>
    <w:rsid w:val="00B84AF1"/>
    <w:rsid w:val="00B84E23"/>
    <w:rsid w:val="00B87E45"/>
    <w:rsid w:val="00B92344"/>
    <w:rsid w:val="00B97F4C"/>
    <w:rsid w:val="00BA73CB"/>
    <w:rsid w:val="00BB5387"/>
    <w:rsid w:val="00BC2C23"/>
    <w:rsid w:val="00BC6BDF"/>
    <w:rsid w:val="00BD0960"/>
    <w:rsid w:val="00BD74F8"/>
    <w:rsid w:val="00BE04A3"/>
    <w:rsid w:val="00BE052C"/>
    <w:rsid w:val="00BE3A63"/>
    <w:rsid w:val="00BE3C69"/>
    <w:rsid w:val="00BF0F51"/>
    <w:rsid w:val="00BF1DBB"/>
    <w:rsid w:val="00BF27BD"/>
    <w:rsid w:val="00BF5AA5"/>
    <w:rsid w:val="00C01310"/>
    <w:rsid w:val="00C0237A"/>
    <w:rsid w:val="00C02E97"/>
    <w:rsid w:val="00C04313"/>
    <w:rsid w:val="00C05D96"/>
    <w:rsid w:val="00C10DC5"/>
    <w:rsid w:val="00C14455"/>
    <w:rsid w:val="00C16F6F"/>
    <w:rsid w:val="00C17E03"/>
    <w:rsid w:val="00C203CA"/>
    <w:rsid w:val="00C269EE"/>
    <w:rsid w:val="00C26D79"/>
    <w:rsid w:val="00C376AC"/>
    <w:rsid w:val="00C419ED"/>
    <w:rsid w:val="00C709BB"/>
    <w:rsid w:val="00C77358"/>
    <w:rsid w:val="00C84942"/>
    <w:rsid w:val="00C85969"/>
    <w:rsid w:val="00C90E17"/>
    <w:rsid w:val="00C91954"/>
    <w:rsid w:val="00C935A6"/>
    <w:rsid w:val="00C94901"/>
    <w:rsid w:val="00C9570E"/>
    <w:rsid w:val="00CB3D89"/>
    <w:rsid w:val="00CC0048"/>
    <w:rsid w:val="00CC1ADC"/>
    <w:rsid w:val="00CC29E2"/>
    <w:rsid w:val="00CD0C8D"/>
    <w:rsid w:val="00CD143E"/>
    <w:rsid w:val="00CD2345"/>
    <w:rsid w:val="00CD2787"/>
    <w:rsid w:val="00CD689C"/>
    <w:rsid w:val="00CE0BDB"/>
    <w:rsid w:val="00CE52A8"/>
    <w:rsid w:val="00CE6431"/>
    <w:rsid w:val="00CE6EB1"/>
    <w:rsid w:val="00D01B0C"/>
    <w:rsid w:val="00D028B1"/>
    <w:rsid w:val="00D03787"/>
    <w:rsid w:val="00D044AC"/>
    <w:rsid w:val="00D06210"/>
    <w:rsid w:val="00D109CF"/>
    <w:rsid w:val="00D151EE"/>
    <w:rsid w:val="00D152E5"/>
    <w:rsid w:val="00D17959"/>
    <w:rsid w:val="00D20382"/>
    <w:rsid w:val="00D21E3E"/>
    <w:rsid w:val="00D246E2"/>
    <w:rsid w:val="00D2708F"/>
    <w:rsid w:val="00D27D85"/>
    <w:rsid w:val="00D35AD4"/>
    <w:rsid w:val="00D35BEE"/>
    <w:rsid w:val="00D37E2C"/>
    <w:rsid w:val="00D40836"/>
    <w:rsid w:val="00D4223A"/>
    <w:rsid w:val="00D42571"/>
    <w:rsid w:val="00D45DDD"/>
    <w:rsid w:val="00D45E26"/>
    <w:rsid w:val="00D521D5"/>
    <w:rsid w:val="00D57148"/>
    <w:rsid w:val="00D604D1"/>
    <w:rsid w:val="00D66929"/>
    <w:rsid w:val="00D705CB"/>
    <w:rsid w:val="00D70BF3"/>
    <w:rsid w:val="00D72039"/>
    <w:rsid w:val="00D73CB0"/>
    <w:rsid w:val="00D75E64"/>
    <w:rsid w:val="00D8105F"/>
    <w:rsid w:val="00D81E91"/>
    <w:rsid w:val="00D83F84"/>
    <w:rsid w:val="00D8534A"/>
    <w:rsid w:val="00D91DE9"/>
    <w:rsid w:val="00D925E3"/>
    <w:rsid w:val="00D9508B"/>
    <w:rsid w:val="00D96359"/>
    <w:rsid w:val="00DA3D00"/>
    <w:rsid w:val="00DA662C"/>
    <w:rsid w:val="00DA67DD"/>
    <w:rsid w:val="00DB2F1E"/>
    <w:rsid w:val="00DC242C"/>
    <w:rsid w:val="00DD553A"/>
    <w:rsid w:val="00DD56FF"/>
    <w:rsid w:val="00DE23E5"/>
    <w:rsid w:val="00DE4C56"/>
    <w:rsid w:val="00DE5361"/>
    <w:rsid w:val="00DE593E"/>
    <w:rsid w:val="00DE77C7"/>
    <w:rsid w:val="00DF02F4"/>
    <w:rsid w:val="00DF22ED"/>
    <w:rsid w:val="00DF75DB"/>
    <w:rsid w:val="00E05A11"/>
    <w:rsid w:val="00E15AB4"/>
    <w:rsid w:val="00E20911"/>
    <w:rsid w:val="00E227B0"/>
    <w:rsid w:val="00E246DE"/>
    <w:rsid w:val="00E300A3"/>
    <w:rsid w:val="00E300FF"/>
    <w:rsid w:val="00E34059"/>
    <w:rsid w:val="00E37ABF"/>
    <w:rsid w:val="00E4276E"/>
    <w:rsid w:val="00E5115E"/>
    <w:rsid w:val="00E565A8"/>
    <w:rsid w:val="00E56ED0"/>
    <w:rsid w:val="00E5774D"/>
    <w:rsid w:val="00E57BA8"/>
    <w:rsid w:val="00E617CB"/>
    <w:rsid w:val="00E65A04"/>
    <w:rsid w:val="00E66D9E"/>
    <w:rsid w:val="00E7287F"/>
    <w:rsid w:val="00E72DB7"/>
    <w:rsid w:val="00E75779"/>
    <w:rsid w:val="00E8090D"/>
    <w:rsid w:val="00E81544"/>
    <w:rsid w:val="00E8567A"/>
    <w:rsid w:val="00E86D32"/>
    <w:rsid w:val="00E916E3"/>
    <w:rsid w:val="00E94C00"/>
    <w:rsid w:val="00E9601A"/>
    <w:rsid w:val="00EA1541"/>
    <w:rsid w:val="00EB00CB"/>
    <w:rsid w:val="00EB62B9"/>
    <w:rsid w:val="00EB6343"/>
    <w:rsid w:val="00EB7BB0"/>
    <w:rsid w:val="00EC3900"/>
    <w:rsid w:val="00EC6802"/>
    <w:rsid w:val="00ED408D"/>
    <w:rsid w:val="00ED6847"/>
    <w:rsid w:val="00EE1B81"/>
    <w:rsid w:val="00EE215A"/>
    <w:rsid w:val="00EF59B1"/>
    <w:rsid w:val="00EF72B9"/>
    <w:rsid w:val="00F00087"/>
    <w:rsid w:val="00F1174A"/>
    <w:rsid w:val="00F208D6"/>
    <w:rsid w:val="00F2359C"/>
    <w:rsid w:val="00F244AD"/>
    <w:rsid w:val="00F340DE"/>
    <w:rsid w:val="00F44076"/>
    <w:rsid w:val="00F45A20"/>
    <w:rsid w:val="00F46709"/>
    <w:rsid w:val="00F46E14"/>
    <w:rsid w:val="00F54499"/>
    <w:rsid w:val="00F60070"/>
    <w:rsid w:val="00F65595"/>
    <w:rsid w:val="00F66399"/>
    <w:rsid w:val="00F71A80"/>
    <w:rsid w:val="00F75EFD"/>
    <w:rsid w:val="00F77D32"/>
    <w:rsid w:val="00F77EA8"/>
    <w:rsid w:val="00F823F5"/>
    <w:rsid w:val="00F86497"/>
    <w:rsid w:val="00F869D5"/>
    <w:rsid w:val="00F9110F"/>
    <w:rsid w:val="00F91420"/>
    <w:rsid w:val="00F9307B"/>
    <w:rsid w:val="00F9481D"/>
    <w:rsid w:val="00F94AE2"/>
    <w:rsid w:val="00FA5284"/>
    <w:rsid w:val="00FB7BA0"/>
    <w:rsid w:val="00FB7CCD"/>
    <w:rsid w:val="00FC5624"/>
    <w:rsid w:val="00FC6A12"/>
    <w:rsid w:val="00FC77CE"/>
    <w:rsid w:val="00FD1B42"/>
    <w:rsid w:val="00FD2619"/>
    <w:rsid w:val="00FD2D82"/>
    <w:rsid w:val="00FE3D6F"/>
    <w:rsid w:val="00FE6890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ddd"/>
    </o:shapedefaults>
    <o:shapelayout v:ext="edit">
      <o:idmap v:ext="edit" data="1"/>
    </o:shapelayout>
  </w:shapeDefaults>
  <w:decimalSymbol w:val=","/>
  <w:listSeparator w:val=";"/>
  <w15:docId w15:val="{BCDF7BC2-540F-44EC-AB74-8C407033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300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00F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05CB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63AAC"/>
    <w:rPr>
      <w:color w:val="808080"/>
    </w:rPr>
  </w:style>
  <w:style w:type="paragraph" w:styleId="Prrafodelista">
    <w:name w:val="List Paragraph"/>
    <w:basedOn w:val="Normal"/>
    <w:uiPriority w:val="34"/>
    <w:qFormat/>
    <w:rsid w:val="00F8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protecciondatos@jcc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tifica.jccm.es/notifi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3570-7522-4DFC-B235-D34AAEFB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4</Pages>
  <Words>1705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vvdl08 Violeta de la Torre Morales tfno:9252 86978</cp:lastModifiedBy>
  <cp:revision>7</cp:revision>
  <cp:lastPrinted>2015-10-28T12:58:00Z</cp:lastPrinted>
  <dcterms:created xsi:type="dcterms:W3CDTF">2017-04-04T15:28:00Z</dcterms:created>
  <dcterms:modified xsi:type="dcterms:W3CDTF">2017-07-19T07:32:00Z</dcterms:modified>
</cp:coreProperties>
</file>